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DB" w:rsidRPr="00304807" w:rsidRDefault="008860DB" w:rsidP="00304807">
      <w:pPr>
        <w:pStyle w:val="MTBody"/>
        <w:jc w:val="center"/>
        <w:rPr>
          <w:b/>
          <w:i/>
          <w:lang w:val="en-US"/>
        </w:rPr>
      </w:pPr>
      <w:r w:rsidRPr="00304807">
        <w:rPr>
          <w:b/>
          <w:i/>
          <w:lang w:val="en-US"/>
        </w:rPr>
        <w:t>ABA Negotiated Acquisitions Committee</w:t>
      </w:r>
    </w:p>
    <w:p w:rsidR="008860DB" w:rsidRPr="00304807" w:rsidRDefault="008860DB" w:rsidP="00304807">
      <w:pPr>
        <w:pStyle w:val="MTBody"/>
        <w:jc w:val="center"/>
        <w:rPr>
          <w:b/>
          <w:i/>
          <w:lang w:val="en-US"/>
        </w:rPr>
      </w:pPr>
      <w:r w:rsidRPr="00304807">
        <w:rPr>
          <w:b/>
          <w:i/>
          <w:lang w:val="en-US"/>
        </w:rPr>
        <w:t>Presentation Nuggets</w:t>
      </w:r>
      <w:r w:rsidRPr="00304807">
        <w:rPr>
          <w:rStyle w:val="FootnoteReference"/>
          <w:b/>
          <w:i/>
          <w:lang w:val="en-US"/>
        </w:rPr>
        <w:footnoteReference w:id="1"/>
      </w:r>
    </w:p>
    <w:p w:rsidR="008860DB" w:rsidRDefault="008860DB" w:rsidP="00304807">
      <w:pPr>
        <w:pStyle w:val="MTBody"/>
        <w:jc w:val="center"/>
        <w:rPr>
          <w:b/>
          <w:lang w:val="en-US"/>
        </w:rPr>
      </w:pPr>
      <w:r>
        <w:rPr>
          <w:b/>
          <w:lang w:val="en-US"/>
        </w:rPr>
        <w:t xml:space="preserve">Tortious Interference with </w:t>
      </w:r>
      <w:r>
        <w:rPr>
          <w:b/>
          <w:lang w:val="en-US"/>
        </w:rPr>
        <w:br/>
        <w:t xml:space="preserve">Merger Agreements, Exclusivity Agreements and Letters of Intent </w:t>
      </w:r>
      <w:r>
        <w:rPr>
          <w:b/>
          <w:lang w:val="en-US"/>
        </w:rPr>
        <w:br/>
        <w:t>by a Third-Party Bidder</w:t>
      </w:r>
    </w:p>
    <w:p w:rsidR="008860DB" w:rsidRPr="00304807" w:rsidRDefault="008860DB" w:rsidP="00363A96">
      <w:pPr>
        <w:pStyle w:val="MTBody"/>
        <w:jc w:val="center"/>
        <w:rPr>
          <w:b/>
          <w:i/>
          <w:lang w:val="en-US"/>
        </w:rPr>
      </w:pPr>
      <w:smartTag w:uri="urn:schemas-microsoft-com:office:smarttags" w:element="date">
        <w:smartTagPr>
          <w:attr w:name="Month" w:val="10"/>
          <w:attr w:name="Day" w:val="21"/>
          <w:attr w:name="Year" w:val="2006"/>
        </w:smartTagPr>
        <w:r>
          <w:rPr>
            <w:b/>
            <w:i/>
            <w:lang w:val="en-US"/>
          </w:rPr>
          <w:t>October 21</w:t>
        </w:r>
        <w:r w:rsidRPr="00304807">
          <w:rPr>
            <w:b/>
            <w:i/>
            <w:lang w:val="en-US"/>
          </w:rPr>
          <w:t>, 2006</w:t>
        </w:r>
      </w:smartTag>
    </w:p>
    <w:p w:rsidR="008860DB" w:rsidRPr="00420DFC" w:rsidRDefault="008860DB" w:rsidP="00420DFC">
      <w:pPr>
        <w:pStyle w:val="MTBody"/>
        <w:numPr>
          <w:ilvl w:val="0"/>
          <w:numId w:val="42"/>
        </w:numPr>
        <w:rPr>
          <w:lang w:val="en-US"/>
        </w:rPr>
      </w:pPr>
      <w:r w:rsidRPr="00420DFC">
        <w:rPr>
          <w:lang w:val="en-US"/>
        </w:rPr>
        <w:t>Even where there is a fiduciary out, a merger or business combination agreement can be breached, giving rise to third-party liability for the tort of interference with the merger agreement.</w:t>
      </w:r>
    </w:p>
    <w:p w:rsidR="008860DB" w:rsidRPr="00420DFC" w:rsidRDefault="008860DB" w:rsidP="00363A96">
      <w:pPr>
        <w:pStyle w:val="MTBody"/>
        <w:numPr>
          <w:ilvl w:val="0"/>
          <w:numId w:val="42"/>
        </w:numPr>
        <w:rPr>
          <w:lang w:val="en-US"/>
        </w:rPr>
      </w:pPr>
      <w:r w:rsidRPr="00420DFC">
        <w:rPr>
          <w:lang w:val="en-US"/>
        </w:rPr>
        <w:t>Even where there is a break-up fee paid to the original bidder, where the merger or business combination agreement was breached, the third-party bidder, in a tortious interference claim, may be liable to the original bidder for damages (whether compensatory or punitive) suffered by it that are not sufficiently covered by the break-up fee.</w:t>
      </w:r>
      <w:r>
        <w:rPr>
          <w:lang w:val="en-US"/>
        </w:rPr>
        <w:t xml:space="preserve">  </w:t>
      </w:r>
      <w:r w:rsidRPr="00420DFC">
        <w:rPr>
          <w:lang w:val="en-US"/>
        </w:rPr>
        <w:t xml:space="preserve">Although payment of the break-up fee by the target may mitigate, in part, </w:t>
      </w:r>
      <w:r>
        <w:rPr>
          <w:lang w:val="en-US"/>
        </w:rPr>
        <w:t xml:space="preserve">a </w:t>
      </w:r>
      <w:r w:rsidRPr="00420DFC">
        <w:rPr>
          <w:lang w:val="en-US"/>
        </w:rPr>
        <w:t>claim for compensatory damages, it may not be sufficient</w:t>
      </w:r>
      <w:r>
        <w:rPr>
          <w:lang w:val="en-US"/>
        </w:rPr>
        <w:t>,</w:t>
      </w:r>
      <w:r w:rsidRPr="00420DFC">
        <w:rPr>
          <w:lang w:val="en-US"/>
        </w:rPr>
        <w:t xml:space="preserve"> and it is not likely to cover a claim for punitive damages.</w:t>
      </w:r>
    </w:p>
    <w:p w:rsidR="008860DB" w:rsidRPr="00420DFC" w:rsidRDefault="008860DB" w:rsidP="00420DFC">
      <w:pPr>
        <w:pStyle w:val="MTBody"/>
        <w:numPr>
          <w:ilvl w:val="0"/>
          <w:numId w:val="42"/>
        </w:numPr>
        <w:rPr>
          <w:lang w:val="en-US"/>
        </w:rPr>
      </w:pPr>
      <w:r w:rsidRPr="00420DFC">
        <w:rPr>
          <w:lang w:val="en-US"/>
        </w:rPr>
        <w:t>When a non-binding letter of intent includes, or is accompanied by, a binding exclusivity agreement and an obligation to negotiate in good faith, it binds the parties to undertake good faith negotiations within the scope of the letter of intent.  A higher third-party bid, however, may expand the permissible scope of good faith negotiations.  This is useful not only because the target can ask for significantly higher price from the original bidder in consideration of the higher third-party bid, but also because it announces to potential third party bidders that they may gain an advantage by making a higher offer to the target and legitimately usurping the original bidder, or ultimately making the deal more expensive for the initial bidder—-a possible competitor—-by increasing the target’s bargaining power.</w:t>
      </w:r>
    </w:p>
    <w:p w:rsidR="008860DB" w:rsidRDefault="008860DB" w:rsidP="00420DFC">
      <w:pPr>
        <w:pStyle w:val="MTBody"/>
        <w:numPr>
          <w:ilvl w:val="0"/>
          <w:numId w:val="42"/>
        </w:numPr>
        <w:rPr>
          <w:lang w:val="en-US"/>
        </w:rPr>
      </w:pPr>
      <w:r w:rsidRPr="00420DFC">
        <w:rPr>
          <w:lang w:val="en-US"/>
        </w:rPr>
        <w:t>Merely sending a better offer to the target company will not, in most cases, be sufficient to trigger the liability of the third-party bidder, so long as its intent is to do the deal, and not simply to scuttle the other parties’ deal.  Whether an outside bidder can be held to have induced the breach will ultimately depend on the reasonableness and fairness of its conduct, particularly in light of business standards and ethics in the community.  A third-party bidder is liable if its conduct amounts to an intentional and improper interference with the letter of intent or exclusivity agreement.</w:t>
      </w:r>
    </w:p>
    <w:p w:rsidR="008860DB" w:rsidRPr="00420DFC" w:rsidRDefault="008860DB" w:rsidP="00363A96">
      <w:pPr>
        <w:pStyle w:val="MTBody"/>
        <w:rPr>
          <w:lang w:val="en-US"/>
        </w:rPr>
      </w:pPr>
    </w:p>
    <w:sectPr w:rsidR="008860DB" w:rsidRPr="00420DFC" w:rsidSect="008860D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DB" w:rsidRDefault="008860DB">
      <w:r>
        <w:separator/>
      </w:r>
    </w:p>
  </w:endnote>
  <w:endnote w:type="continuationSeparator" w:id="0">
    <w:p w:rsidR="008860DB" w:rsidRDefault="00886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DB" w:rsidRDefault="008860DB">
      <w:r>
        <w:separator/>
      </w:r>
    </w:p>
  </w:footnote>
  <w:footnote w:type="continuationSeparator" w:id="0">
    <w:p w:rsidR="008860DB" w:rsidRDefault="008860DB">
      <w:r>
        <w:continuationSeparator/>
      </w:r>
    </w:p>
  </w:footnote>
  <w:footnote w:id="1">
    <w:p w:rsidR="008860DB" w:rsidRDefault="008860DB" w:rsidP="00304807">
      <w:pPr>
        <w:pStyle w:val="FootnoteText"/>
      </w:pPr>
      <w:r>
        <w:rPr>
          <w:rStyle w:val="FootnoteReference"/>
        </w:rPr>
        <w:footnoteRef/>
      </w:r>
      <w:r>
        <w:t xml:space="preserve"> </w:t>
      </w:r>
      <w:r>
        <w:rPr>
          <w:lang w:val="fr-CA"/>
        </w:rPr>
        <w:t>These presentation nuggets prepared by Arman J. Kuyumjian of McCarthy Tétrault LLP and John F. Cermak, Jr., of Jenkens &amp; Gilchrist, LLP, are qualified in their entirety by, and are intended to be read in conjunction with, the memorandum dated August 3, 2006, presented by the authors to the Judicial Interpretations Working Group of the Negotiatied Acquisitions Committee of the American Bar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169A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30900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09E51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040D7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2EB3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8D3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83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4068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FCB3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DEEDB0"/>
    <w:lvl w:ilvl="0">
      <w:start w:val="1"/>
      <w:numFmt w:val="bullet"/>
      <w:lvlText w:val=""/>
      <w:lvlJc w:val="left"/>
      <w:pPr>
        <w:tabs>
          <w:tab w:val="num" w:pos="360"/>
        </w:tabs>
        <w:ind w:left="360" w:hanging="360"/>
      </w:pPr>
      <w:rPr>
        <w:rFonts w:ascii="Symbol" w:hAnsi="Symbol" w:hint="default"/>
      </w:rPr>
    </w:lvl>
  </w:abstractNum>
  <w:abstractNum w:abstractNumId="10">
    <w:nsid w:val="0B944BC2"/>
    <w:multiLevelType w:val="multilevel"/>
    <w:tmpl w:val="8290331E"/>
    <w:lvl w:ilvl="0">
      <w:start w:val="1"/>
      <w:numFmt w:val="decimal"/>
      <w:suff w:val="space"/>
      <w:lvlText w:val="ARTICLE %1"/>
      <w:lvlJc w:val="left"/>
      <w:rPr>
        <w:rFonts w:ascii="Symbol" w:hAnsi="Symbol" w:cs="Times New Roman" w:hint="default"/>
        <w:b w:val="0"/>
        <w:i w:val="0"/>
        <w:sz w:val="24"/>
      </w:rPr>
    </w:lvl>
    <w:lvl w:ilvl="1">
      <w:start w:val="1"/>
      <w:numFmt w:val="decimalZero"/>
      <w:isLgl/>
      <w:lvlText w:val="%1.%2"/>
      <w:lvlJc w:val="left"/>
      <w:pPr>
        <w:tabs>
          <w:tab w:val="num" w:pos="3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Letter"/>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EB90072"/>
    <w:multiLevelType w:val="multilevel"/>
    <w:tmpl w:val="3188B33E"/>
    <w:lvl w:ilvl="0">
      <w:start w:val="1"/>
      <w:numFmt w:val="decimal"/>
      <w:lvlText w:val="%1."/>
      <w:lvlJc w:val="left"/>
      <w:pPr>
        <w:tabs>
          <w:tab w:val="num" w:pos="360"/>
        </w:tabs>
      </w:pPr>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left"/>
      <w:pPr>
        <w:tabs>
          <w:tab w:val="num" w:pos="1728"/>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A740C93"/>
    <w:multiLevelType w:val="multilevel"/>
    <w:tmpl w:val="98BE5D76"/>
    <w:lvl w:ilvl="0">
      <w:start w:val="1"/>
      <w:numFmt w:val="decimal"/>
      <w:isLgl/>
      <w:suff w:val="space"/>
      <w:lvlText w:val="ARTICLE %1"/>
      <w:lvlJc w:val="left"/>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3600"/>
        </w:tabs>
        <w:ind w:left="3600" w:hanging="720"/>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C5F1C6F"/>
    <w:multiLevelType w:val="multilevel"/>
    <w:tmpl w:val="E1F64370"/>
    <w:lvl w:ilvl="0">
      <w:start w:val="1"/>
      <w:numFmt w:val="decimal"/>
      <w:isLgl/>
      <w:suff w:val="space"/>
      <w:lvlText w:val="ARTICLE %1"/>
      <w:lvlJc w:val="left"/>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1CC2640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0BA4A70"/>
    <w:multiLevelType w:val="hybridMultilevel"/>
    <w:tmpl w:val="BEDEDAB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57221F"/>
    <w:multiLevelType w:val="multilevel"/>
    <w:tmpl w:val="DCA8BCAC"/>
    <w:lvl w:ilvl="0">
      <w:start w:val="1"/>
      <w:numFmt w:val="decimal"/>
      <w:suff w:val="nothing"/>
      <w:lvlText w:val="Article %1"/>
      <w:lvlJc w:val="left"/>
      <w:rPr>
        <w:rFonts w:cs="Times New Roman" w:hint="default"/>
        <w:caps/>
      </w:rPr>
    </w:lvl>
    <w:lvl w:ilvl="1">
      <w:start w:val="1"/>
      <w:numFmt w:val="decimal"/>
      <w:isLgl/>
      <w:lvlText w:val="%1.%2"/>
      <w:lvlJc w:val="left"/>
      <w:pPr>
        <w:tabs>
          <w:tab w:val="num" w:pos="1440"/>
        </w:tabs>
        <w:ind w:left="1440" w:hanging="144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righ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4320"/>
        </w:tabs>
        <w:ind w:left="4320" w:hanging="720"/>
      </w:pPr>
      <w:rPr>
        <w:rFonts w:cs="Times New Roman" w:hint="default"/>
      </w:rPr>
    </w:lvl>
    <w:lvl w:ilvl="8">
      <w:start w:val="1"/>
      <w:numFmt w:val="upperLetter"/>
      <w:lvlText w:val="%9)"/>
      <w:lvlJc w:val="right"/>
      <w:pPr>
        <w:tabs>
          <w:tab w:val="num" w:pos="4320"/>
        </w:tabs>
        <w:ind w:left="4320" w:hanging="720"/>
      </w:pPr>
      <w:rPr>
        <w:rFonts w:cs="Times New Roman" w:hint="default"/>
      </w:rPr>
    </w:lvl>
  </w:abstractNum>
  <w:abstractNum w:abstractNumId="17">
    <w:nsid w:val="2A5C490F"/>
    <w:multiLevelType w:val="multilevel"/>
    <w:tmpl w:val="02B8CCE4"/>
    <w:lvl w:ilvl="0">
      <w:start w:val="1"/>
      <w:numFmt w:val="bullet"/>
      <w:pStyle w:val="MTListwIndent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color w:val="auto"/>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F300D0B"/>
    <w:multiLevelType w:val="multilevel"/>
    <w:tmpl w:val="0AD2789E"/>
    <w:lvl w:ilvl="0">
      <w:start w:val="1"/>
      <w:numFmt w:val="decimal"/>
      <w:isLgl/>
      <w:suff w:val="space"/>
      <w:lvlText w:val="ARTICLE %1"/>
      <w:lvlJc w:val="left"/>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5040"/>
        </w:tabs>
        <w:ind w:left="5040" w:hanging="72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387176AE"/>
    <w:multiLevelType w:val="multilevel"/>
    <w:tmpl w:val="DD06DEFE"/>
    <w:lvl w:ilvl="0">
      <w:start w:val="1"/>
      <w:numFmt w:val="decimal"/>
      <w:lvlText w:val="%1."/>
      <w:lvlJc w:val="left"/>
      <w:pPr>
        <w:tabs>
          <w:tab w:val="num" w:pos="720"/>
        </w:tabs>
        <w:ind w:left="720" w:hanging="720"/>
      </w:pPr>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left"/>
      <w:pPr>
        <w:tabs>
          <w:tab w:val="num" w:pos="1728"/>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3EF167F2"/>
    <w:multiLevelType w:val="multilevel"/>
    <w:tmpl w:val="E6E803D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upperLetter"/>
      <w:lvlText w:val="%7)"/>
      <w:lvlJc w:val="left"/>
      <w:pPr>
        <w:tabs>
          <w:tab w:val="num" w:pos="4320"/>
        </w:tabs>
        <w:ind w:left="432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21">
    <w:nsid w:val="401E1116"/>
    <w:multiLevelType w:val="multilevel"/>
    <w:tmpl w:val="D90E8D8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upperLetter"/>
      <w:lvlText w:val="%7)"/>
      <w:lvlJc w:val="left"/>
      <w:pPr>
        <w:tabs>
          <w:tab w:val="num" w:pos="4320"/>
        </w:tabs>
        <w:ind w:left="432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22">
    <w:nsid w:val="45BD153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D9A579C"/>
    <w:multiLevelType w:val="multilevel"/>
    <w:tmpl w:val="5BC60FD0"/>
    <w:lvl w:ilvl="0">
      <w:start w:val="1"/>
      <w:numFmt w:val="decimal"/>
      <w:pStyle w:val="MT1"/>
      <w:lvlText w:val="%1."/>
      <w:lvlJc w:val="left"/>
      <w:pPr>
        <w:tabs>
          <w:tab w:val="num" w:pos="720"/>
        </w:tabs>
        <w:ind w:left="720" w:hanging="720"/>
      </w:pPr>
      <w:rPr>
        <w:rFonts w:cs="Times New Roman" w:hint="default"/>
      </w:rPr>
    </w:lvl>
    <w:lvl w:ilvl="1">
      <w:start w:val="1"/>
      <w:numFmt w:val="lowerLetter"/>
      <w:pStyle w:val="MT2"/>
      <w:lvlText w:val="(%2)"/>
      <w:lvlJc w:val="left"/>
      <w:pPr>
        <w:tabs>
          <w:tab w:val="num" w:pos="1440"/>
        </w:tabs>
        <w:ind w:left="1440" w:hanging="720"/>
      </w:pPr>
      <w:rPr>
        <w:rFonts w:cs="Times New Roman" w:hint="default"/>
      </w:rPr>
    </w:lvl>
    <w:lvl w:ilvl="2">
      <w:start w:val="1"/>
      <w:numFmt w:val="lowerRoman"/>
      <w:pStyle w:val="MT3"/>
      <w:lvlText w:val="(%3)"/>
      <w:lvlJc w:val="left"/>
      <w:pPr>
        <w:tabs>
          <w:tab w:val="num" w:pos="2160"/>
        </w:tabs>
        <w:ind w:left="2160" w:hanging="720"/>
      </w:pPr>
      <w:rPr>
        <w:rFonts w:cs="Times New Roman" w:hint="default"/>
      </w:rPr>
    </w:lvl>
    <w:lvl w:ilvl="3">
      <w:start w:val="1"/>
      <w:numFmt w:val="upperLetter"/>
      <w:pStyle w:val="MT4"/>
      <w:lvlText w:val="%4."/>
      <w:lvlJc w:val="left"/>
      <w:pPr>
        <w:tabs>
          <w:tab w:val="num" w:pos="2880"/>
        </w:tabs>
        <w:ind w:left="2880" w:hanging="720"/>
      </w:pPr>
      <w:rPr>
        <w:rFonts w:cs="Times New Roman" w:hint="default"/>
      </w:rPr>
    </w:lvl>
    <w:lvl w:ilvl="4">
      <w:start w:val="1"/>
      <w:numFmt w:val="lowerLetter"/>
      <w:pStyle w:val="MT5"/>
      <w:lvlText w:val="%5)"/>
      <w:lvlJc w:val="left"/>
      <w:pPr>
        <w:tabs>
          <w:tab w:val="num" w:pos="3600"/>
        </w:tabs>
        <w:ind w:left="3600" w:hanging="720"/>
      </w:pPr>
      <w:rPr>
        <w:rFonts w:cs="Times New Roman" w:hint="default"/>
      </w:rPr>
    </w:lvl>
    <w:lvl w:ilvl="5">
      <w:start w:val="1"/>
      <w:numFmt w:val="lowerRoman"/>
      <w:pStyle w:val="MT6"/>
      <w:lvlText w:val="%6)"/>
      <w:lvlJc w:val="left"/>
      <w:pPr>
        <w:tabs>
          <w:tab w:val="num" w:pos="4320"/>
        </w:tabs>
        <w:ind w:left="4320" w:hanging="720"/>
      </w:pPr>
      <w:rPr>
        <w:rFonts w:cs="Times New Roman" w:hint="default"/>
      </w:rPr>
    </w:lvl>
    <w:lvl w:ilvl="6">
      <w:start w:val="1"/>
      <w:numFmt w:val="upperLetter"/>
      <w:pStyle w:val="MT7"/>
      <w:lvlText w:val="%7)"/>
      <w:lvlJc w:val="left"/>
      <w:pPr>
        <w:tabs>
          <w:tab w:val="num" w:pos="4320"/>
        </w:tabs>
        <w:ind w:left="4320" w:hanging="720"/>
      </w:pPr>
      <w:rPr>
        <w:rFonts w:cs="Times New Roman" w:hint="default"/>
      </w:rPr>
    </w:lvl>
    <w:lvl w:ilvl="7">
      <w:start w:val="1"/>
      <w:numFmt w:val="lowerLetter"/>
      <w:pStyle w:val="MT8"/>
      <w:lvlText w:val="%8."/>
      <w:lvlJc w:val="left"/>
      <w:pPr>
        <w:tabs>
          <w:tab w:val="num" w:pos="4320"/>
        </w:tabs>
        <w:ind w:left="4320" w:hanging="720"/>
      </w:pPr>
      <w:rPr>
        <w:rFonts w:cs="Times New Roman" w:hint="default"/>
      </w:rPr>
    </w:lvl>
    <w:lvl w:ilvl="8">
      <w:start w:val="1"/>
      <w:numFmt w:val="lowerRoman"/>
      <w:pStyle w:val="MT9"/>
      <w:lvlText w:val="%9."/>
      <w:lvlJc w:val="left"/>
      <w:pPr>
        <w:tabs>
          <w:tab w:val="num" w:pos="4320"/>
        </w:tabs>
        <w:ind w:left="4320" w:hanging="720"/>
      </w:pPr>
      <w:rPr>
        <w:rFonts w:cs="Times New Roman" w:hint="default"/>
      </w:rPr>
    </w:lvl>
  </w:abstractNum>
  <w:abstractNum w:abstractNumId="24">
    <w:nsid w:val="4F45423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750567B"/>
    <w:multiLevelType w:val="multilevel"/>
    <w:tmpl w:val="BC9EAFAE"/>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upperLetter"/>
      <w:lvlText w:val="%7)"/>
      <w:lvlJc w:val="left"/>
      <w:pPr>
        <w:tabs>
          <w:tab w:val="num" w:pos="4320"/>
        </w:tabs>
        <w:ind w:left="4320" w:hanging="720"/>
      </w:pPr>
      <w:rPr>
        <w:rFonts w:cs="Times New Roman"/>
      </w:rPr>
    </w:lvl>
    <w:lvl w:ilvl="7">
      <w:start w:val="1"/>
      <w:numFmt w:val="lowerLetter"/>
      <w:lvlText w:val="%8."/>
      <w:lvlJc w:val="left"/>
      <w:pPr>
        <w:tabs>
          <w:tab w:val="num" w:pos="4320"/>
        </w:tabs>
        <w:ind w:left="4320" w:hanging="720"/>
      </w:pPr>
      <w:rPr>
        <w:rFonts w:cs="Times New Roman"/>
      </w:rPr>
    </w:lvl>
    <w:lvl w:ilvl="8">
      <w:start w:val="1"/>
      <w:numFmt w:val="lowerRoman"/>
      <w:lvlText w:val="%9."/>
      <w:lvlJc w:val="left"/>
      <w:pPr>
        <w:tabs>
          <w:tab w:val="num" w:pos="4320"/>
        </w:tabs>
        <w:ind w:left="4320" w:hanging="720"/>
      </w:pPr>
      <w:rPr>
        <w:rFonts w:cs="Times New Roman"/>
      </w:rPr>
    </w:lvl>
  </w:abstractNum>
  <w:abstractNum w:abstractNumId="26">
    <w:nsid w:val="5DD86AA4"/>
    <w:multiLevelType w:val="multilevel"/>
    <w:tmpl w:val="586EEF00"/>
    <w:lvl w:ilvl="0">
      <w:start w:val="1"/>
      <w:numFmt w:val="decimal"/>
      <w:suff w:val="nothing"/>
      <w:lvlText w:val="Article %1"/>
      <w:lvlJc w:val="left"/>
      <w:rPr>
        <w:rFonts w:cs="Times New Roman" w:hint="default"/>
        <w:caps/>
      </w:rPr>
    </w:lvl>
    <w:lvl w:ilvl="1">
      <w:start w:val="1"/>
      <w:numFmt w:val="decimal"/>
      <w:isLgl/>
      <w:lvlText w:val="%1.%2"/>
      <w:lvlJc w:val="left"/>
      <w:pPr>
        <w:tabs>
          <w:tab w:val="num" w:pos="1440"/>
        </w:tabs>
        <w:ind w:left="1440" w:hanging="144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4320"/>
        </w:tabs>
        <w:ind w:left="4320" w:hanging="720"/>
      </w:pPr>
      <w:rPr>
        <w:rFonts w:cs="Times New Roman" w:hint="default"/>
      </w:rPr>
    </w:lvl>
    <w:lvl w:ilvl="8">
      <w:start w:val="1"/>
      <w:numFmt w:val="upperLetter"/>
      <w:lvlText w:val="%9)"/>
      <w:lvlJc w:val="right"/>
      <w:pPr>
        <w:tabs>
          <w:tab w:val="num" w:pos="4320"/>
        </w:tabs>
        <w:ind w:left="4320" w:hanging="720"/>
      </w:pPr>
      <w:rPr>
        <w:rFonts w:cs="Times New Roman" w:hint="default"/>
      </w:rPr>
    </w:lvl>
  </w:abstractNum>
  <w:abstractNum w:abstractNumId="27">
    <w:nsid w:val="5E552EFD"/>
    <w:multiLevelType w:val="multilevel"/>
    <w:tmpl w:val="F6D04782"/>
    <w:lvl w:ilvl="0">
      <w:start w:val="1"/>
      <w:numFmt w:val="decimal"/>
      <w:pStyle w:val="MTBL1"/>
      <w:suff w:val="nothing"/>
      <w:lvlText w:val="Article %1"/>
      <w:lvlJc w:val="left"/>
      <w:rPr>
        <w:rFonts w:cs="Times New Roman" w:hint="default"/>
        <w:u w:val="single"/>
      </w:rPr>
    </w:lvl>
    <w:lvl w:ilvl="1">
      <w:start w:val="1"/>
      <w:numFmt w:val="decimalZero"/>
      <w:pStyle w:val="MTBL2"/>
      <w:isLgl/>
      <w:lvlText w:val="%1.%2"/>
      <w:lvlJc w:val="left"/>
      <w:pPr>
        <w:tabs>
          <w:tab w:val="num" w:pos="1440"/>
        </w:tabs>
        <w:ind w:left="1440" w:hanging="1440"/>
      </w:pPr>
      <w:rPr>
        <w:rFonts w:cs="Times New Roman" w:hint="default"/>
        <w:u w:val="none"/>
      </w:rPr>
    </w:lvl>
    <w:lvl w:ilvl="2">
      <w:start w:val="1"/>
      <w:numFmt w:val="decimal"/>
      <w:pStyle w:val="MTBL3"/>
      <w:isLgl/>
      <w:lvlText w:val="(%3)"/>
      <w:lvlJc w:val="left"/>
      <w:pPr>
        <w:tabs>
          <w:tab w:val="num" w:pos="1440"/>
        </w:tabs>
        <w:ind w:firstLine="720"/>
      </w:pPr>
      <w:rPr>
        <w:rFonts w:ascii="Times New Roman" w:hAnsi="Times New Roman" w:cs="Times New Roman" w:hint="default"/>
      </w:rPr>
    </w:lvl>
    <w:lvl w:ilvl="3">
      <w:start w:val="1"/>
      <w:numFmt w:val="lowerLetter"/>
      <w:pStyle w:val="MTBL4"/>
      <w:lvlText w:val="(%4)"/>
      <w:lvlJc w:val="left"/>
      <w:pPr>
        <w:tabs>
          <w:tab w:val="num" w:pos="1440"/>
        </w:tabs>
        <w:ind w:left="1440" w:hanging="720"/>
      </w:pPr>
      <w:rPr>
        <w:rFonts w:ascii="Times New Roman" w:hAnsi="Times New Roman" w:cs="Times New Roman" w:hint="default"/>
      </w:rPr>
    </w:lvl>
    <w:lvl w:ilvl="4">
      <w:start w:val="1"/>
      <w:numFmt w:val="lowerRoman"/>
      <w:pStyle w:val="MTBL5"/>
      <w:lvlText w:val="(%5)"/>
      <w:lvlJc w:val="left"/>
      <w:pPr>
        <w:tabs>
          <w:tab w:val="num" w:pos="2160"/>
        </w:tabs>
        <w:ind w:left="2160" w:hanging="720"/>
      </w:pPr>
      <w:rPr>
        <w:rFonts w:cs="Times New Roman" w:hint="default"/>
      </w:rPr>
    </w:lvl>
    <w:lvl w:ilvl="5">
      <w:start w:val="1"/>
      <w:numFmt w:val="upperLetter"/>
      <w:pStyle w:val="MTBL6"/>
      <w:lvlText w:val="(%6)"/>
      <w:lvlJc w:val="left"/>
      <w:pPr>
        <w:tabs>
          <w:tab w:val="num" w:pos="2880"/>
        </w:tabs>
        <w:ind w:left="2880" w:hanging="720"/>
      </w:pPr>
      <w:rPr>
        <w:rFonts w:cs="Times New Roman" w:hint="default"/>
      </w:rPr>
    </w:lvl>
    <w:lvl w:ilvl="6">
      <w:start w:val="1"/>
      <w:numFmt w:val="upperRoman"/>
      <w:pStyle w:val="MTBL7"/>
      <w:lvlText w:val="(%7)"/>
      <w:lvlJc w:val="left"/>
      <w:pPr>
        <w:tabs>
          <w:tab w:val="num" w:pos="3600"/>
        </w:tabs>
        <w:ind w:left="3600" w:hanging="720"/>
      </w:pPr>
      <w:rPr>
        <w:rFonts w:cs="Times New Roman" w:hint="default"/>
      </w:rPr>
    </w:lvl>
    <w:lvl w:ilvl="7">
      <w:start w:val="1"/>
      <w:numFmt w:val="decimal"/>
      <w:pStyle w:val="MTBL8"/>
      <w:lvlText w:val="%8."/>
      <w:lvlJc w:val="left"/>
      <w:pPr>
        <w:tabs>
          <w:tab w:val="num" w:pos="4320"/>
        </w:tabs>
        <w:ind w:left="4320" w:hanging="720"/>
      </w:pPr>
      <w:rPr>
        <w:rFonts w:cs="Times New Roman" w:hint="default"/>
      </w:rPr>
    </w:lvl>
    <w:lvl w:ilvl="8">
      <w:start w:val="1"/>
      <w:numFmt w:val="lowerRoman"/>
      <w:pStyle w:val="MTBL9"/>
      <w:lvlText w:val="%9."/>
      <w:lvlJc w:val="right"/>
      <w:pPr>
        <w:tabs>
          <w:tab w:val="num" w:pos="5040"/>
        </w:tabs>
        <w:ind w:left="5040" w:hanging="720"/>
      </w:pPr>
      <w:rPr>
        <w:rFonts w:cs="Times New Roman" w:hint="default"/>
      </w:rPr>
    </w:lvl>
  </w:abstractNum>
  <w:abstractNum w:abstractNumId="28">
    <w:nsid w:val="5EBA5E2B"/>
    <w:multiLevelType w:val="multilevel"/>
    <w:tmpl w:val="E918F588"/>
    <w:lvl w:ilvl="0">
      <w:start w:val="1"/>
      <w:numFmt w:val="decimal"/>
      <w:suff w:val="nothing"/>
      <w:lvlText w:val="ARTICLE %1 - "/>
      <w:lvlJc w:val="left"/>
      <w:rPr>
        <w:rFonts w:cs="Times New Roman" w:hint="default"/>
        <w:u w:val="single"/>
      </w:rPr>
    </w:lvl>
    <w:lvl w:ilvl="1">
      <w:start w:val="1"/>
      <w:numFmt w:val="decimalZero"/>
      <w:isLgl/>
      <w:lvlText w:val="%1.%2"/>
      <w:lvlJc w:val="left"/>
      <w:pPr>
        <w:tabs>
          <w:tab w:val="num" w:pos="1440"/>
        </w:tabs>
        <w:ind w:left="1440" w:hanging="1440"/>
      </w:pPr>
      <w:rPr>
        <w:rFonts w:cs="Times New Roman" w:hint="default"/>
        <w:u w:val="none"/>
      </w:rPr>
    </w:lvl>
    <w:lvl w:ilvl="2">
      <w:start w:val="1"/>
      <w:numFmt w:val="decimal"/>
      <w:isLgl/>
      <w:lvlText w:val="(%3)"/>
      <w:lvlJc w:val="left"/>
      <w:pPr>
        <w:tabs>
          <w:tab w:val="num" w:pos="1080"/>
        </w:tabs>
        <w:ind w:firstLine="720"/>
      </w:pPr>
      <w:rPr>
        <w:rFonts w:ascii="Times New Roman" w:hAnsi="Times New Roman" w:cs="Times New Roman" w:hint="default"/>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upperLetter"/>
      <w:lvlText w:val="(%6)"/>
      <w:lvlJc w:val="left"/>
      <w:pPr>
        <w:tabs>
          <w:tab w:val="num" w:pos="2880"/>
        </w:tabs>
        <w:ind w:left="2880" w:hanging="720"/>
      </w:pPr>
      <w:rPr>
        <w:rFonts w:cs="Times New Roman" w:hint="default"/>
      </w:rPr>
    </w:lvl>
    <w:lvl w:ilvl="6">
      <w:start w:val="1"/>
      <w:numFmt w:val="upperRoman"/>
      <w:lvlText w:val="(%7)"/>
      <w:lvlJc w:val="left"/>
      <w:pPr>
        <w:tabs>
          <w:tab w:val="num" w:pos="3600"/>
        </w:tabs>
        <w:ind w:left="3600" w:hanging="720"/>
      </w:pPr>
      <w:rPr>
        <w:rFonts w:cs="Times New Roman" w:hint="default"/>
      </w:rPr>
    </w:lvl>
    <w:lvl w:ilvl="7">
      <w:start w:val="1"/>
      <w:numFmt w:val="decimal"/>
      <w:lvlText w:val="%8."/>
      <w:lvlJc w:val="left"/>
      <w:pPr>
        <w:tabs>
          <w:tab w:val="num" w:pos="4320"/>
        </w:tabs>
        <w:ind w:left="4320" w:hanging="720"/>
      </w:pPr>
      <w:rPr>
        <w:rFonts w:cs="Times New Roman" w:hint="default"/>
      </w:rPr>
    </w:lvl>
    <w:lvl w:ilvl="8">
      <w:start w:val="1"/>
      <w:numFmt w:val="lowerRoman"/>
      <w:lvlText w:val="%9."/>
      <w:lvlJc w:val="right"/>
      <w:pPr>
        <w:tabs>
          <w:tab w:val="num" w:pos="5040"/>
        </w:tabs>
        <w:ind w:left="5040" w:hanging="720"/>
      </w:pPr>
      <w:rPr>
        <w:rFonts w:cs="Times New Roman" w:hint="default"/>
      </w:rPr>
    </w:lvl>
  </w:abstractNum>
  <w:abstractNum w:abstractNumId="29">
    <w:nsid w:val="62C90748"/>
    <w:multiLevelType w:val="multilevel"/>
    <w:tmpl w:val="92EAC6AE"/>
    <w:lvl w:ilvl="0">
      <w:start w:val="1"/>
      <w:numFmt w:val="decimal"/>
      <w:isLgl/>
      <w:suff w:val="space"/>
      <w:lvlText w:val="ARTICLE %1"/>
      <w:lvlJc w:val="left"/>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62E07B3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7335F9B"/>
    <w:multiLevelType w:val="multilevel"/>
    <w:tmpl w:val="508EF12E"/>
    <w:lvl w:ilvl="0">
      <w:start w:val="1"/>
      <w:numFmt w:val="decimal"/>
      <w:suff w:val="nothing"/>
      <w:lvlText w:val="Article %1 "/>
      <w:lvlJc w:val="left"/>
      <w:rPr>
        <w:rFonts w:cs="Times New Roman" w:hint="default"/>
        <w:u w:val="single"/>
      </w:rPr>
    </w:lvl>
    <w:lvl w:ilvl="1">
      <w:start w:val="1"/>
      <w:numFmt w:val="decimalZero"/>
      <w:isLgl/>
      <w:lvlText w:val="%1.%2"/>
      <w:lvlJc w:val="left"/>
      <w:pPr>
        <w:tabs>
          <w:tab w:val="num" w:pos="1440"/>
        </w:tabs>
        <w:ind w:left="1440" w:hanging="1440"/>
      </w:pPr>
      <w:rPr>
        <w:rFonts w:cs="Times New Roman" w:hint="default"/>
        <w:u w:val="none"/>
      </w:rPr>
    </w:lvl>
    <w:lvl w:ilvl="2">
      <w:start w:val="1"/>
      <w:numFmt w:val="decimal"/>
      <w:isLgl/>
      <w:lvlText w:val="(%3)"/>
      <w:lvlJc w:val="left"/>
      <w:pPr>
        <w:tabs>
          <w:tab w:val="num" w:pos="1440"/>
        </w:tabs>
        <w:ind w:firstLine="720"/>
      </w:pPr>
      <w:rPr>
        <w:rFonts w:ascii="Times New Roman" w:hAnsi="Times New Roman" w:cs="Times New Roman" w:hint="default"/>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upperLetter"/>
      <w:lvlText w:val="(%6)"/>
      <w:lvlJc w:val="left"/>
      <w:pPr>
        <w:tabs>
          <w:tab w:val="num" w:pos="2880"/>
        </w:tabs>
        <w:ind w:left="2880" w:hanging="720"/>
      </w:pPr>
      <w:rPr>
        <w:rFonts w:cs="Times New Roman" w:hint="default"/>
      </w:rPr>
    </w:lvl>
    <w:lvl w:ilvl="6">
      <w:start w:val="1"/>
      <w:numFmt w:val="upperRoman"/>
      <w:lvlText w:val="(%7)"/>
      <w:lvlJc w:val="left"/>
      <w:pPr>
        <w:tabs>
          <w:tab w:val="num" w:pos="3600"/>
        </w:tabs>
        <w:ind w:left="3600" w:hanging="720"/>
      </w:pPr>
      <w:rPr>
        <w:rFonts w:cs="Times New Roman" w:hint="default"/>
      </w:rPr>
    </w:lvl>
    <w:lvl w:ilvl="7">
      <w:start w:val="1"/>
      <w:numFmt w:val="decimal"/>
      <w:lvlText w:val="%8."/>
      <w:lvlJc w:val="left"/>
      <w:pPr>
        <w:tabs>
          <w:tab w:val="num" w:pos="4320"/>
        </w:tabs>
        <w:ind w:left="4320" w:hanging="720"/>
      </w:pPr>
      <w:rPr>
        <w:rFonts w:cs="Times New Roman" w:hint="default"/>
      </w:rPr>
    </w:lvl>
    <w:lvl w:ilvl="8">
      <w:start w:val="1"/>
      <w:numFmt w:val="lowerRoman"/>
      <w:lvlText w:val="%9."/>
      <w:lvlJc w:val="right"/>
      <w:pPr>
        <w:tabs>
          <w:tab w:val="num" w:pos="5040"/>
        </w:tabs>
        <w:ind w:left="5040" w:hanging="720"/>
      </w:pPr>
      <w:rPr>
        <w:rFonts w:cs="Times New Roman" w:hint="default"/>
      </w:rPr>
    </w:lvl>
  </w:abstractNum>
  <w:abstractNum w:abstractNumId="32">
    <w:nsid w:val="688B6344"/>
    <w:multiLevelType w:val="multilevel"/>
    <w:tmpl w:val="1CAC6A62"/>
    <w:lvl w:ilvl="0">
      <w:start w:val="1"/>
      <w:numFmt w:val="decimal"/>
      <w:isLgl/>
      <w:lvlText w:val="%1."/>
      <w:lvlJc w:val="left"/>
      <w:pPr>
        <w:tabs>
          <w:tab w:val="num" w:pos="360"/>
        </w:tabs>
      </w:pPr>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6C816878"/>
    <w:multiLevelType w:val="multilevel"/>
    <w:tmpl w:val="6A48CC3C"/>
    <w:lvl w:ilvl="0">
      <w:start w:val="1"/>
      <w:numFmt w:val="decimal"/>
      <w:isLgl/>
      <w:lvlText w:val="%1."/>
      <w:lvlJc w:val="left"/>
      <w:pPr>
        <w:tabs>
          <w:tab w:val="num" w:pos="360"/>
        </w:tabs>
      </w:pPr>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6CAF343C"/>
    <w:multiLevelType w:val="multilevel"/>
    <w:tmpl w:val="E6308572"/>
    <w:lvl w:ilvl="0">
      <w:start w:val="1"/>
      <w:numFmt w:val="decimal"/>
      <w:suff w:val="space"/>
      <w:lvlText w:val="ARTICLE %1 -"/>
      <w:lvlJc w:val="left"/>
      <w:rPr>
        <w:rFonts w:cs="Times New Roman"/>
        <w:caps/>
      </w:rPr>
    </w:lvl>
    <w:lvl w:ilvl="1">
      <w:start w:val="1"/>
      <w:numFmt w:val="decimal"/>
      <w:lvlText w:val="%1.%2"/>
      <w:lvlJc w:val="left"/>
      <w:pPr>
        <w:tabs>
          <w:tab w:val="num" w:pos="1440"/>
        </w:tabs>
        <w:ind w:left="1440" w:hanging="144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lowerRoman"/>
      <w:lvlText w:val="%8)"/>
      <w:lvlJc w:val="left"/>
      <w:pPr>
        <w:tabs>
          <w:tab w:val="num" w:pos="4320"/>
        </w:tabs>
        <w:ind w:left="4320" w:hanging="720"/>
      </w:pPr>
      <w:rPr>
        <w:rFonts w:cs="Times New Roman"/>
      </w:rPr>
    </w:lvl>
    <w:lvl w:ilvl="8">
      <w:start w:val="1"/>
      <w:numFmt w:val="upperLetter"/>
      <w:lvlText w:val="%9)"/>
      <w:lvlJc w:val="left"/>
      <w:pPr>
        <w:tabs>
          <w:tab w:val="num" w:pos="4320"/>
        </w:tabs>
        <w:ind w:left="4320" w:hanging="720"/>
      </w:pPr>
      <w:rPr>
        <w:rFonts w:cs="Times New Roman"/>
      </w:rPr>
    </w:lvl>
  </w:abstractNum>
  <w:abstractNum w:abstractNumId="35">
    <w:nsid w:val="6D5516ED"/>
    <w:multiLevelType w:val="multilevel"/>
    <w:tmpl w:val="0F4A0B9E"/>
    <w:lvl w:ilvl="0">
      <w:start w:val="1"/>
      <w:numFmt w:val="decimal"/>
      <w:lvlText w:val="%1."/>
      <w:lvlJc w:val="left"/>
      <w:pPr>
        <w:tabs>
          <w:tab w:val="num" w:pos="720"/>
        </w:tabs>
        <w:ind w:left="720" w:hanging="720"/>
      </w:pPr>
      <w:rPr>
        <w:rFonts w:ascii="Symbol" w:hAnsi="Symbol" w:cs="Times New Roman" w:hint="default"/>
        <w:b w:val="0"/>
        <w:i w:val="0"/>
        <w:sz w:val="24"/>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720" w:firstLine="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upperLetter"/>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6F0C75CA"/>
    <w:multiLevelType w:val="multilevel"/>
    <w:tmpl w:val="F2707090"/>
    <w:lvl w:ilvl="0">
      <w:start w:val="1"/>
      <w:numFmt w:val="decimal"/>
      <w:isLgl/>
      <w:lvlText w:val="%1."/>
      <w:lvlJc w:val="left"/>
      <w:pPr>
        <w:tabs>
          <w:tab w:val="num" w:pos="360"/>
        </w:tabs>
      </w:pPr>
      <w:rPr>
        <w:rFonts w:ascii="Symbol" w:hAnsi="Symbol" w:cs="Times New Roman" w:hint="default"/>
        <w:b w:val="0"/>
        <w:i w:val="0"/>
        <w:sz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30D028F"/>
    <w:multiLevelType w:val="multilevel"/>
    <w:tmpl w:val="BB342ACC"/>
    <w:lvl w:ilvl="0">
      <w:start w:val="1"/>
      <w:numFmt w:val="decimal"/>
      <w:pStyle w:val="MTLN1"/>
      <w:suff w:val="nothing"/>
      <w:lvlText w:val="Article %1"/>
      <w:lvlJc w:val="left"/>
      <w:rPr>
        <w:rFonts w:cs="Times New Roman" w:hint="default"/>
        <w:caps/>
      </w:rPr>
    </w:lvl>
    <w:lvl w:ilvl="1">
      <w:start w:val="1"/>
      <w:numFmt w:val="decimal"/>
      <w:pStyle w:val="MTLN2"/>
      <w:isLgl/>
      <w:lvlText w:val="%1.%2"/>
      <w:lvlJc w:val="left"/>
      <w:pPr>
        <w:tabs>
          <w:tab w:val="num" w:pos="1440"/>
        </w:tabs>
        <w:ind w:left="1440" w:hanging="1440"/>
      </w:pPr>
      <w:rPr>
        <w:rFonts w:cs="Times New Roman" w:hint="default"/>
      </w:rPr>
    </w:lvl>
    <w:lvl w:ilvl="2">
      <w:start w:val="1"/>
      <w:numFmt w:val="lowerLetter"/>
      <w:pStyle w:val="MTLN3"/>
      <w:lvlText w:val="(%3)"/>
      <w:lvlJc w:val="left"/>
      <w:pPr>
        <w:tabs>
          <w:tab w:val="num" w:pos="1440"/>
        </w:tabs>
        <w:ind w:left="1440" w:hanging="720"/>
      </w:pPr>
      <w:rPr>
        <w:rFonts w:cs="Times New Roman" w:hint="default"/>
      </w:rPr>
    </w:lvl>
    <w:lvl w:ilvl="3">
      <w:start w:val="1"/>
      <w:numFmt w:val="lowerRoman"/>
      <w:pStyle w:val="MTLN4"/>
      <w:lvlText w:val="(%4)"/>
      <w:lvlJc w:val="left"/>
      <w:pPr>
        <w:tabs>
          <w:tab w:val="num" w:pos="2160"/>
        </w:tabs>
        <w:ind w:left="2160" w:hanging="720"/>
      </w:pPr>
      <w:rPr>
        <w:rFonts w:cs="Times New Roman" w:hint="default"/>
      </w:rPr>
    </w:lvl>
    <w:lvl w:ilvl="4">
      <w:start w:val="1"/>
      <w:numFmt w:val="upperLetter"/>
      <w:pStyle w:val="MTLN5"/>
      <w:lvlText w:val="%5."/>
      <w:lvlJc w:val="left"/>
      <w:pPr>
        <w:tabs>
          <w:tab w:val="num" w:pos="2880"/>
        </w:tabs>
        <w:ind w:left="2880" w:hanging="720"/>
      </w:pPr>
      <w:rPr>
        <w:rFonts w:cs="Times New Roman" w:hint="default"/>
      </w:rPr>
    </w:lvl>
    <w:lvl w:ilvl="5">
      <w:start w:val="1"/>
      <w:numFmt w:val="decimal"/>
      <w:pStyle w:val="MTLN6"/>
      <w:lvlText w:val="(%6)"/>
      <w:lvlJc w:val="left"/>
      <w:pPr>
        <w:tabs>
          <w:tab w:val="num" w:pos="3600"/>
        </w:tabs>
        <w:ind w:left="3600" w:hanging="720"/>
      </w:pPr>
      <w:rPr>
        <w:rFonts w:cs="Times New Roman" w:hint="default"/>
      </w:rPr>
    </w:lvl>
    <w:lvl w:ilvl="6">
      <w:start w:val="1"/>
      <w:numFmt w:val="lowerLetter"/>
      <w:pStyle w:val="MTLN7"/>
      <w:lvlText w:val="%7)"/>
      <w:lvlJc w:val="left"/>
      <w:pPr>
        <w:tabs>
          <w:tab w:val="num" w:pos="4320"/>
        </w:tabs>
        <w:ind w:left="4320" w:hanging="720"/>
      </w:pPr>
      <w:rPr>
        <w:rFonts w:cs="Times New Roman" w:hint="default"/>
      </w:rPr>
    </w:lvl>
    <w:lvl w:ilvl="7">
      <w:start w:val="1"/>
      <w:numFmt w:val="lowerRoman"/>
      <w:pStyle w:val="MTLN8"/>
      <w:lvlText w:val="%8)"/>
      <w:lvlJc w:val="left"/>
      <w:pPr>
        <w:tabs>
          <w:tab w:val="num" w:pos="4320"/>
        </w:tabs>
        <w:ind w:left="4320" w:hanging="720"/>
      </w:pPr>
      <w:rPr>
        <w:rFonts w:cs="Times New Roman" w:hint="default"/>
      </w:rPr>
    </w:lvl>
    <w:lvl w:ilvl="8">
      <w:start w:val="1"/>
      <w:numFmt w:val="upperLetter"/>
      <w:pStyle w:val="MTLN9"/>
      <w:lvlText w:val="%9)"/>
      <w:lvlJc w:val="left"/>
      <w:pPr>
        <w:tabs>
          <w:tab w:val="num" w:pos="4320"/>
        </w:tabs>
        <w:ind w:left="4320" w:hanging="720"/>
      </w:pPr>
      <w:rPr>
        <w:rFonts w:cs="Times New Roman" w:hint="default"/>
      </w:rPr>
    </w:lvl>
  </w:abstractNum>
  <w:abstractNum w:abstractNumId="38">
    <w:nsid w:val="74522F20"/>
    <w:multiLevelType w:val="multilevel"/>
    <w:tmpl w:val="EC5AB666"/>
    <w:lvl w:ilvl="0">
      <w:start w:val="1"/>
      <w:numFmt w:val="decimal"/>
      <w:lvlText w:val="%1."/>
      <w:lvlJc w:val="left"/>
      <w:pPr>
        <w:tabs>
          <w:tab w:val="num" w:pos="720"/>
        </w:tabs>
        <w:ind w:left="720" w:hanging="720"/>
      </w:pPr>
      <w:rPr>
        <w:rFonts w:ascii="Symbol" w:hAnsi="Symbol" w:cs="Times New Roman" w:hint="default"/>
        <w:b w:val="0"/>
        <w:i w:val="0"/>
        <w:sz w:val="24"/>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left"/>
      <w:pPr>
        <w:tabs>
          <w:tab w:val="num" w:pos="4320"/>
        </w:tabs>
        <w:ind w:left="4320" w:hanging="720"/>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9335AB7"/>
    <w:multiLevelType w:val="multilevel"/>
    <w:tmpl w:val="A67A439E"/>
    <w:lvl w:ilvl="0">
      <w:start w:val="1"/>
      <w:numFmt w:val="decimal"/>
      <w:suff w:val="space"/>
      <w:lvlText w:val="ARTICLE %1 -"/>
      <w:lvlJc w:val="left"/>
      <w:rPr>
        <w:rFonts w:cs="Times New Roman"/>
        <w:u w:val="single"/>
      </w:rPr>
    </w:lvl>
    <w:lvl w:ilvl="1">
      <w:start w:val="1"/>
      <w:numFmt w:val="decimalZero"/>
      <w:isLgl/>
      <w:lvlText w:val="%1.%2"/>
      <w:lvlJc w:val="left"/>
      <w:pPr>
        <w:tabs>
          <w:tab w:val="num" w:pos="1440"/>
        </w:tabs>
        <w:ind w:left="1440" w:hanging="1440"/>
      </w:pPr>
      <w:rPr>
        <w:rFonts w:cs="Times New Roman"/>
        <w:u w:val="none"/>
      </w:rPr>
    </w:lvl>
    <w:lvl w:ilvl="2">
      <w:start w:val="1"/>
      <w:numFmt w:val="decimal"/>
      <w:isLgl/>
      <w:lvlText w:val="(%3)"/>
      <w:lvlJc w:val="left"/>
      <w:pPr>
        <w:tabs>
          <w:tab w:val="num" w:pos="1080"/>
        </w:tabs>
        <w:ind w:firstLine="720"/>
      </w:pPr>
      <w:rPr>
        <w:rFonts w:ascii="Times New Roman" w:hAnsi="Times New Roman" w:cs="Times New Roman" w:hint="default"/>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2160"/>
        </w:tabs>
        <w:ind w:left="2160" w:hanging="720"/>
      </w:pPr>
      <w:rPr>
        <w:rFonts w:cs="Times New Roman"/>
      </w:rPr>
    </w:lvl>
    <w:lvl w:ilvl="5">
      <w:start w:val="1"/>
      <w:numFmt w:val="upperLetter"/>
      <w:lvlText w:val="(%6)"/>
      <w:lvlJc w:val="left"/>
      <w:pPr>
        <w:tabs>
          <w:tab w:val="num" w:pos="2880"/>
        </w:tabs>
        <w:ind w:left="2880" w:hanging="720"/>
      </w:pPr>
      <w:rPr>
        <w:rFonts w:cs="Times New Roman"/>
      </w:rPr>
    </w:lvl>
    <w:lvl w:ilvl="6">
      <w:start w:val="1"/>
      <w:numFmt w:val="upperRoman"/>
      <w:lvlText w:val="(%7)"/>
      <w:lvlJc w:val="left"/>
      <w:pPr>
        <w:tabs>
          <w:tab w:val="num" w:pos="3600"/>
        </w:tabs>
        <w:ind w:left="3600" w:hanging="720"/>
      </w:pPr>
      <w:rPr>
        <w:rFonts w:cs="Times New Roman"/>
      </w:rPr>
    </w:lvl>
    <w:lvl w:ilvl="7">
      <w:start w:val="1"/>
      <w:numFmt w:val="decimal"/>
      <w:lvlText w:val="%8."/>
      <w:lvlJc w:val="left"/>
      <w:pPr>
        <w:tabs>
          <w:tab w:val="num" w:pos="4320"/>
        </w:tabs>
        <w:ind w:left="4320" w:hanging="720"/>
      </w:pPr>
      <w:rPr>
        <w:rFonts w:cs="Times New Roman"/>
      </w:rPr>
    </w:lvl>
    <w:lvl w:ilvl="8">
      <w:start w:val="1"/>
      <w:numFmt w:val="lowerRoman"/>
      <w:lvlText w:val="%9."/>
      <w:lvlJc w:val="right"/>
      <w:pPr>
        <w:tabs>
          <w:tab w:val="num" w:pos="5040"/>
        </w:tabs>
        <w:ind w:left="5040" w:hanging="720"/>
      </w:pPr>
      <w:rPr>
        <w:rFonts w:cs="Times New Roman"/>
      </w:rPr>
    </w:lvl>
  </w:abstractNum>
  <w:num w:numId="1">
    <w:abstractNumId w:val="13"/>
  </w:num>
  <w:num w:numId="2">
    <w:abstractNumId w:val="19"/>
  </w:num>
  <w:num w:numId="3">
    <w:abstractNumId w:val="11"/>
  </w:num>
  <w:num w:numId="4">
    <w:abstractNumId w:val="38"/>
  </w:num>
  <w:num w:numId="5">
    <w:abstractNumId w:val="35"/>
  </w:num>
  <w:num w:numId="6">
    <w:abstractNumId w:val="27"/>
  </w:num>
  <w:num w:numId="7">
    <w:abstractNumId w:val="10"/>
  </w:num>
  <w:num w:numId="8">
    <w:abstractNumId w:val="29"/>
  </w:num>
  <w:num w:numId="9">
    <w:abstractNumId w:val="12"/>
  </w:num>
  <w:num w:numId="10">
    <w:abstractNumId w:val="18"/>
  </w:num>
  <w:num w:numId="11">
    <w:abstractNumId w:val="32"/>
  </w:num>
  <w:num w:numId="12">
    <w:abstractNumId w:val="33"/>
  </w:num>
  <w:num w:numId="13">
    <w:abstractNumId w:val="3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37"/>
  </w:num>
  <w:num w:numId="20">
    <w:abstractNumId w:val="25"/>
  </w:num>
  <w:num w:numId="21">
    <w:abstractNumId w:val="20"/>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9"/>
  </w:num>
  <w:num w:numId="34">
    <w:abstractNumId w:val="28"/>
  </w:num>
  <w:num w:numId="35">
    <w:abstractNumId w:val="22"/>
  </w:num>
  <w:num w:numId="36">
    <w:abstractNumId w:val="24"/>
  </w:num>
  <w:num w:numId="37">
    <w:abstractNumId w:val="16"/>
  </w:num>
  <w:num w:numId="38">
    <w:abstractNumId w:val="26"/>
  </w:num>
  <w:num w:numId="39">
    <w:abstractNumId w:val="30"/>
  </w:num>
  <w:num w:numId="40">
    <w:abstractNumId w:val="31"/>
  </w:num>
  <w:num w:numId="41">
    <w:abstractNumId w:val="1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C07"/>
    <w:rsid w:val="0000251A"/>
    <w:rsid w:val="00003A4E"/>
    <w:rsid w:val="00004CDC"/>
    <w:rsid w:val="00010121"/>
    <w:rsid w:val="00021436"/>
    <w:rsid w:val="00024D09"/>
    <w:rsid w:val="00043C5A"/>
    <w:rsid w:val="00046380"/>
    <w:rsid w:val="00054292"/>
    <w:rsid w:val="000554F5"/>
    <w:rsid w:val="00055EFB"/>
    <w:rsid w:val="00057E9E"/>
    <w:rsid w:val="000607EA"/>
    <w:rsid w:val="00071660"/>
    <w:rsid w:val="0007278A"/>
    <w:rsid w:val="00087B08"/>
    <w:rsid w:val="000B6575"/>
    <w:rsid w:val="000C3E0A"/>
    <w:rsid w:val="000C703E"/>
    <w:rsid w:val="000C7797"/>
    <w:rsid w:val="000D0029"/>
    <w:rsid w:val="000E0955"/>
    <w:rsid w:val="000E413F"/>
    <w:rsid w:val="000E4615"/>
    <w:rsid w:val="000F455F"/>
    <w:rsid w:val="000F578B"/>
    <w:rsid w:val="000F7D79"/>
    <w:rsid w:val="001001C8"/>
    <w:rsid w:val="00102900"/>
    <w:rsid w:val="00114EC0"/>
    <w:rsid w:val="001156CF"/>
    <w:rsid w:val="00120EF8"/>
    <w:rsid w:val="00122297"/>
    <w:rsid w:val="0012578A"/>
    <w:rsid w:val="00137A36"/>
    <w:rsid w:val="00155ABE"/>
    <w:rsid w:val="00156822"/>
    <w:rsid w:val="001663A2"/>
    <w:rsid w:val="00171B13"/>
    <w:rsid w:val="001763A7"/>
    <w:rsid w:val="001844D0"/>
    <w:rsid w:val="00190694"/>
    <w:rsid w:val="00192E1B"/>
    <w:rsid w:val="001A165F"/>
    <w:rsid w:val="001C1EDD"/>
    <w:rsid w:val="001C73C7"/>
    <w:rsid w:val="001D2D0F"/>
    <w:rsid w:val="001D5355"/>
    <w:rsid w:val="001E105B"/>
    <w:rsid w:val="001F2401"/>
    <w:rsid w:val="001F4AEA"/>
    <w:rsid w:val="00212296"/>
    <w:rsid w:val="00220F73"/>
    <w:rsid w:val="00222622"/>
    <w:rsid w:val="00225A0B"/>
    <w:rsid w:val="00226836"/>
    <w:rsid w:val="00242D27"/>
    <w:rsid w:val="0025110E"/>
    <w:rsid w:val="0025400E"/>
    <w:rsid w:val="00255F1E"/>
    <w:rsid w:val="00256B93"/>
    <w:rsid w:val="00260B99"/>
    <w:rsid w:val="00262377"/>
    <w:rsid w:val="002667A7"/>
    <w:rsid w:val="00271729"/>
    <w:rsid w:val="00274CF5"/>
    <w:rsid w:val="00275FD6"/>
    <w:rsid w:val="00287254"/>
    <w:rsid w:val="002915A6"/>
    <w:rsid w:val="002924EE"/>
    <w:rsid w:val="00294D0D"/>
    <w:rsid w:val="002B14EB"/>
    <w:rsid w:val="002B6A3B"/>
    <w:rsid w:val="002D4262"/>
    <w:rsid w:val="002D4BC7"/>
    <w:rsid w:val="002E04DA"/>
    <w:rsid w:val="002E13F6"/>
    <w:rsid w:val="002F05F7"/>
    <w:rsid w:val="002F3059"/>
    <w:rsid w:val="002F336E"/>
    <w:rsid w:val="002F62D0"/>
    <w:rsid w:val="002F7852"/>
    <w:rsid w:val="00303BC1"/>
    <w:rsid w:val="00304807"/>
    <w:rsid w:val="00316ECE"/>
    <w:rsid w:val="00316FEB"/>
    <w:rsid w:val="00322B7F"/>
    <w:rsid w:val="003359FF"/>
    <w:rsid w:val="0033680E"/>
    <w:rsid w:val="00342D74"/>
    <w:rsid w:val="00350510"/>
    <w:rsid w:val="00352443"/>
    <w:rsid w:val="0035364F"/>
    <w:rsid w:val="00357301"/>
    <w:rsid w:val="003573AA"/>
    <w:rsid w:val="00361433"/>
    <w:rsid w:val="00363A96"/>
    <w:rsid w:val="00366A12"/>
    <w:rsid w:val="00370C95"/>
    <w:rsid w:val="00373F21"/>
    <w:rsid w:val="003756A2"/>
    <w:rsid w:val="00383C94"/>
    <w:rsid w:val="00384971"/>
    <w:rsid w:val="00390505"/>
    <w:rsid w:val="003A60FA"/>
    <w:rsid w:val="003B4907"/>
    <w:rsid w:val="003B6BFD"/>
    <w:rsid w:val="003B7677"/>
    <w:rsid w:val="003C0618"/>
    <w:rsid w:val="003D2492"/>
    <w:rsid w:val="003D51F3"/>
    <w:rsid w:val="003F6256"/>
    <w:rsid w:val="0040573F"/>
    <w:rsid w:val="00405AA8"/>
    <w:rsid w:val="00411120"/>
    <w:rsid w:val="00420DFC"/>
    <w:rsid w:val="00423A10"/>
    <w:rsid w:val="0043212E"/>
    <w:rsid w:val="00441CCD"/>
    <w:rsid w:val="0044558C"/>
    <w:rsid w:val="00445941"/>
    <w:rsid w:val="004509D8"/>
    <w:rsid w:val="00453E78"/>
    <w:rsid w:val="00462CCC"/>
    <w:rsid w:val="00464995"/>
    <w:rsid w:val="00480306"/>
    <w:rsid w:val="00481DEA"/>
    <w:rsid w:val="004826BE"/>
    <w:rsid w:val="004829E8"/>
    <w:rsid w:val="00495259"/>
    <w:rsid w:val="0049536D"/>
    <w:rsid w:val="00495F89"/>
    <w:rsid w:val="004975A1"/>
    <w:rsid w:val="004A20C7"/>
    <w:rsid w:val="004A45AB"/>
    <w:rsid w:val="004A5EAC"/>
    <w:rsid w:val="004B2FFF"/>
    <w:rsid w:val="004B58B2"/>
    <w:rsid w:val="004C0244"/>
    <w:rsid w:val="004C1F7F"/>
    <w:rsid w:val="004C5775"/>
    <w:rsid w:val="004C694B"/>
    <w:rsid w:val="004D030D"/>
    <w:rsid w:val="004D2E87"/>
    <w:rsid w:val="004E43F3"/>
    <w:rsid w:val="004E7F90"/>
    <w:rsid w:val="004F05C2"/>
    <w:rsid w:val="004F06C7"/>
    <w:rsid w:val="004F2F39"/>
    <w:rsid w:val="00504674"/>
    <w:rsid w:val="005053ED"/>
    <w:rsid w:val="005075AD"/>
    <w:rsid w:val="0050764C"/>
    <w:rsid w:val="0051080A"/>
    <w:rsid w:val="00514CD5"/>
    <w:rsid w:val="00521B68"/>
    <w:rsid w:val="00535442"/>
    <w:rsid w:val="005355A9"/>
    <w:rsid w:val="00551906"/>
    <w:rsid w:val="00557ED7"/>
    <w:rsid w:val="005606F7"/>
    <w:rsid w:val="005724B0"/>
    <w:rsid w:val="00572FED"/>
    <w:rsid w:val="0057331D"/>
    <w:rsid w:val="005744D6"/>
    <w:rsid w:val="00592FB8"/>
    <w:rsid w:val="005A054E"/>
    <w:rsid w:val="005A0699"/>
    <w:rsid w:val="005A3DFD"/>
    <w:rsid w:val="005B4B68"/>
    <w:rsid w:val="005B6F60"/>
    <w:rsid w:val="005B7401"/>
    <w:rsid w:val="005C27DF"/>
    <w:rsid w:val="005D2269"/>
    <w:rsid w:val="005E3993"/>
    <w:rsid w:val="005E5068"/>
    <w:rsid w:val="005F799E"/>
    <w:rsid w:val="00601DA4"/>
    <w:rsid w:val="00606833"/>
    <w:rsid w:val="0061430A"/>
    <w:rsid w:val="00630129"/>
    <w:rsid w:val="00630A5B"/>
    <w:rsid w:val="00641A09"/>
    <w:rsid w:val="00642CC0"/>
    <w:rsid w:val="006430A1"/>
    <w:rsid w:val="00651226"/>
    <w:rsid w:val="00656C63"/>
    <w:rsid w:val="00660946"/>
    <w:rsid w:val="006614B0"/>
    <w:rsid w:val="00661BDA"/>
    <w:rsid w:val="00663C34"/>
    <w:rsid w:val="006640CF"/>
    <w:rsid w:val="00667A33"/>
    <w:rsid w:val="00676A2D"/>
    <w:rsid w:val="00683667"/>
    <w:rsid w:val="00685A82"/>
    <w:rsid w:val="0069278C"/>
    <w:rsid w:val="00695E65"/>
    <w:rsid w:val="006A2652"/>
    <w:rsid w:val="006A2FE6"/>
    <w:rsid w:val="006A550C"/>
    <w:rsid w:val="006C299C"/>
    <w:rsid w:val="006D4CD1"/>
    <w:rsid w:val="006D5E82"/>
    <w:rsid w:val="006F11BD"/>
    <w:rsid w:val="006F191A"/>
    <w:rsid w:val="006F43D0"/>
    <w:rsid w:val="00702CBF"/>
    <w:rsid w:val="007130B0"/>
    <w:rsid w:val="00716E29"/>
    <w:rsid w:val="00726D2D"/>
    <w:rsid w:val="007366C5"/>
    <w:rsid w:val="00740D4B"/>
    <w:rsid w:val="00744328"/>
    <w:rsid w:val="00746A99"/>
    <w:rsid w:val="00752EF3"/>
    <w:rsid w:val="0075333C"/>
    <w:rsid w:val="00753640"/>
    <w:rsid w:val="00754B3F"/>
    <w:rsid w:val="00756D83"/>
    <w:rsid w:val="00757748"/>
    <w:rsid w:val="00757E76"/>
    <w:rsid w:val="0076137F"/>
    <w:rsid w:val="0076501D"/>
    <w:rsid w:val="0076744F"/>
    <w:rsid w:val="00770212"/>
    <w:rsid w:val="007821FE"/>
    <w:rsid w:val="007903E5"/>
    <w:rsid w:val="007A51F7"/>
    <w:rsid w:val="007A5B6B"/>
    <w:rsid w:val="007A7901"/>
    <w:rsid w:val="007B5C8A"/>
    <w:rsid w:val="007C1998"/>
    <w:rsid w:val="007C2E26"/>
    <w:rsid w:val="007E2D91"/>
    <w:rsid w:val="007E2EB2"/>
    <w:rsid w:val="007E2FFE"/>
    <w:rsid w:val="00806D65"/>
    <w:rsid w:val="00811081"/>
    <w:rsid w:val="008142A4"/>
    <w:rsid w:val="00814BBE"/>
    <w:rsid w:val="008161C7"/>
    <w:rsid w:val="00830DCC"/>
    <w:rsid w:val="00846F39"/>
    <w:rsid w:val="0084714C"/>
    <w:rsid w:val="00855DC8"/>
    <w:rsid w:val="008658B9"/>
    <w:rsid w:val="008674B2"/>
    <w:rsid w:val="0087259E"/>
    <w:rsid w:val="00874FAD"/>
    <w:rsid w:val="008860DB"/>
    <w:rsid w:val="00890B89"/>
    <w:rsid w:val="00892840"/>
    <w:rsid w:val="008A387D"/>
    <w:rsid w:val="008A5C3C"/>
    <w:rsid w:val="008C67E3"/>
    <w:rsid w:val="008C67E8"/>
    <w:rsid w:val="008D6E1D"/>
    <w:rsid w:val="008E1E3F"/>
    <w:rsid w:val="008E554C"/>
    <w:rsid w:val="008F4CE5"/>
    <w:rsid w:val="00911B31"/>
    <w:rsid w:val="00917435"/>
    <w:rsid w:val="009201D9"/>
    <w:rsid w:val="00921CEA"/>
    <w:rsid w:val="00922385"/>
    <w:rsid w:val="009244EE"/>
    <w:rsid w:val="00932D2E"/>
    <w:rsid w:val="009331C7"/>
    <w:rsid w:val="00933E25"/>
    <w:rsid w:val="00950180"/>
    <w:rsid w:val="00952751"/>
    <w:rsid w:val="009534FE"/>
    <w:rsid w:val="0096432C"/>
    <w:rsid w:val="00964572"/>
    <w:rsid w:val="00966661"/>
    <w:rsid w:val="00966838"/>
    <w:rsid w:val="00967F06"/>
    <w:rsid w:val="009907A4"/>
    <w:rsid w:val="00996F8D"/>
    <w:rsid w:val="009A0B34"/>
    <w:rsid w:val="009A10AF"/>
    <w:rsid w:val="009A20BF"/>
    <w:rsid w:val="009C551B"/>
    <w:rsid w:val="009C5CB3"/>
    <w:rsid w:val="009C656B"/>
    <w:rsid w:val="009D32CB"/>
    <w:rsid w:val="009D419E"/>
    <w:rsid w:val="009D754A"/>
    <w:rsid w:val="009E18A5"/>
    <w:rsid w:val="009E1E15"/>
    <w:rsid w:val="009E722B"/>
    <w:rsid w:val="009E793F"/>
    <w:rsid w:val="009F0260"/>
    <w:rsid w:val="009F0685"/>
    <w:rsid w:val="00A016FE"/>
    <w:rsid w:val="00A10D5E"/>
    <w:rsid w:val="00A11A39"/>
    <w:rsid w:val="00A236A6"/>
    <w:rsid w:val="00A268E4"/>
    <w:rsid w:val="00A32CA8"/>
    <w:rsid w:val="00A4563B"/>
    <w:rsid w:val="00A45EA1"/>
    <w:rsid w:val="00A50239"/>
    <w:rsid w:val="00A50E48"/>
    <w:rsid w:val="00A550BD"/>
    <w:rsid w:val="00A61A20"/>
    <w:rsid w:val="00A6305E"/>
    <w:rsid w:val="00A6719B"/>
    <w:rsid w:val="00A7025D"/>
    <w:rsid w:val="00A702E0"/>
    <w:rsid w:val="00A74C92"/>
    <w:rsid w:val="00A800AB"/>
    <w:rsid w:val="00A80877"/>
    <w:rsid w:val="00A855AB"/>
    <w:rsid w:val="00A90727"/>
    <w:rsid w:val="00AA5AA7"/>
    <w:rsid w:val="00AB4991"/>
    <w:rsid w:val="00AB4CE9"/>
    <w:rsid w:val="00AB4E29"/>
    <w:rsid w:val="00AB63F6"/>
    <w:rsid w:val="00AC14EE"/>
    <w:rsid w:val="00AC1C0C"/>
    <w:rsid w:val="00AC279C"/>
    <w:rsid w:val="00AC53A4"/>
    <w:rsid w:val="00AD0A91"/>
    <w:rsid w:val="00AD189E"/>
    <w:rsid w:val="00AE2547"/>
    <w:rsid w:val="00AE7DE8"/>
    <w:rsid w:val="00AF02E5"/>
    <w:rsid w:val="00AF1C7E"/>
    <w:rsid w:val="00AF676F"/>
    <w:rsid w:val="00B06C21"/>
    <w:rsid w:val="00B10B8F"/>
    <w:rsid w:val="00B1162D"/>
    <w:rsid w:val="00B15010"/>
    <w:rsid w:val="00B24E75"/>
    <w:rsid w:val="00B26138"/>
    <w:rsid w:val="00B35E4F"/>
    <w:rsid w:val="00B42AB5"/>
    <w:rsid w:val="00B438C8"/>
    <w:rsid w:val="00B5043C"/>
    <w:rsid w:val="00B50FC8"/>
    <w:rsid w:val="00B52CCF"/>
    <w:rsid w:val="00B6578E"/>
    <w:rsid w:val="00B74C91"/>
    <w:rsid w:val="00B7783B"/>
    <w:rsid w:val="00B863C7"/>
    <w:rsid w:val="00B9044A"/>
    <w:rsid w:val="00B90C9E"/>
    <w:rsid w:val="00B92E8D"/>
    <w:rsid w:val="00BA10AC"/>
    <w:rsid w:val="00BA3AF8"/>
    <w:rsid w:val="00BA4B00"/>
    <w:rsid w:val="00BB73DC"/>
    <w:rsid w:val="00BC073C"/>
    <w:rsid w:val="00BD0964"/>
    <w:rsid w:val="00BD2708"/>
    <w:rsid w:val="00BE08C7"/>
    <w:rsid w:val="00BE2515"/>
    <w:rsid w:val="00BE72D0"/>
    <w:rsid w:val="00BE7BF7"/>
    <w:rsid w:val="00BF5737"/>
    <w:rsid w:val="00C14153"/>
    <w:rsid w:val="00C164A1"/>
    <w:rsid w:val="00C30751"/>
    <w:rsid w:val="00C30BA0"/>
    <w:rsid w:val="00C339D7"/>
    <w:rsid w:val="00C47D50"/>
    <w:rsid w:val="00C5003E"/>
    <w:rsid w:val="00C55266"/>
    <w:rsid w:val="00C61DA9"/>
    <w:rsid w:val="00C736E0"/>
    <w:rsid w:val="00C77001"/>
    <w:rsid w:val="00C83395"/>
    <w:rsid w:val="00C86C3C"/>
    <w:rsid w:val="00C961BA"/>
    <w:rsid w:val="00CA5867"/>
    <w:rsid w:val="00CA6C12"/>
    <w:rsid w:val="00CB18EE"/>
    <w:rsid w:val="00CB7B37"/>
    <w:rsid w:val="00CC3030"/>
    <w:rsid w:val="00CC7196"/>
    <w:rsid w:val="00CD4BED"/>
    <w:rsid w:val="00CD4C18"/>
    <w:rsid w:val="00CE09DE"/>
    <w:rsid w:val="00CE1F34"/>
    <w:rsid w:val="00CF3CC1"/>
    <w:rsid w:val="00CF6653"/>
    <w:rsid w:val="00D0598C"/>
    <w:rsid w:val="00D1280D"/>
    <w:rsid w:val="00D202AD"/>
    <w:rsid w:val="00D30D93"/>
    <w:rsid w:val="00D377B7"/>
    <w:rsid w:val="00D37EE7"/>
    <w:rsid w:val="00D40561"/>
    <w:rsid w:val="00D41C37"/>
    <w:rsid w:val="00D4394B"/>
    <w:rsid w:val="00D45B06"/>
    <w:rsid w:val="00D47CA7"/>
    <w:rsid w:val="00D537DD"/>
    <w:rsid w:val="00D57EC5"/>
    <w:rsid w:val="00D633DF"/>
    <w:rsid w:val="00D65D2B"/>
    <w:rsid w:val="00D76F05"/>
    <w:rsid w:val="00D80977"/>
    <w:rsid w:val="00D82C48"/>
    <w:rsid w:val="00D83906"/>
    <w:rsid w:val="00D85D3D"/>
    <w:rsid w:val="00DB43EA"/>
    <w:rsid w:val="00DC15E0"/>
    <w:rsid w:val="00DE5B02"/>
    <w:rsid w:val="00DF0FBD"/>
    <w:rsid w:val="00DF176B"/>
    <w:rsid w:val="00DF39A1"/>
    <w:rsid w:val="00DF481A"/>
    <w:rsid w:val="00E0234A"/>
    <w:rsid w:val="00E07B6A"/>
    <w:rsid w:val="00E133FE"/>
    <w:rsid w:val="00E137C6"/>
    <w:rsid w:val="00E21A33"/>
    <w:rsid w:val="00E3354B"/>
    <w:rsid w:val="00E33CC0"/>
    <w:rsid w:val="00E3670C"/>
    <w:rsid w:val="00E46547"/>
    <w:rsid w:val="00E46F6C"/>
    <w:rsid w:val="00E6591B"/>
    <w:rsid w:val="00E814B6"/>
    <w:rsid w:val="00E95DC4"/>
    <w:rsid w:val="00EA0EE8"/>
    <w:rsid w:val="00EA5AB0"/>
    <w:rsid w:val="00EA7AE1"/>
    <w:rsid w:val="00EA7D31"/>
    <w:rsid w:val="00EB40F8"/>
    <w:rsid w:val="00EC307E"/>
    <w:rsid w:val="00EC6C37"/>
    <w:rsid w:val="00ED1D31"/>
    <w:rsid w:val="00EE2F95"/>
    <w:rsid w:val="00EE3ABA"/>
    <w:rsid w:val="00EF500B"/>
    <w:rsid w:val="00F05321"/>
    <w:rsid w:val="00F06FAA"/>
    <w:rsid w:val="00F10FDF"/>
    <w:rsid w:val="00F1151E"/>
    <w:rsid w:val="00F132F2"/>
    <w:rsid w:val="00F206E1"/>
    <w:rsid w:val="00F22EB8"/>
    <w:rsid w:val="00F22FE1"/>
    <w:rsid w:val="00F26B8C"/>
    <w:rsid w:val="00F270F1"/>
    <w:rsid w:val="00F31312"/>
    <w:rsid w:val="00F34617"/>
    <w:rsid w:val="00F3658E"/>
    <w:rsid w:val="00F420B0"/>
    <w:rsid w:val="00F4471E"/>
    <w:rsid w:val="00F564C1"/>
    <w:rsid w:val="00F61A55"/>
    <w:rsid w:val="00F62DBF"/>
    <w:rsid w:val="00F666BD"/>
    <w:rsid w:val="00F70A1C"/>
    <w:rsid w:val="00F74241"/>
    <w:rsid w:val="00F9588B"/>
    <w:rsid w:val="00FA5EB8"/>
    <w:rsid w:val="00FB496D"/>
    <w:rsid w:val="00FC3666"/>
    <w:rsid w:val="00FD37AD"/>
    <w:rsid w:val="00FE04BA"/>
    <w:rsid w:val="00FE2C7B"/>
    <w:rsid w:val="00FE372C"/>
    <w:rsid w:val="00FE6A33"/>
    <w:rsid w:val="00FE6C16"/>
    <w:rsid w:val="00FE75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36"/>
    <w:rPr>
      <w:sz w:val="24"/>
      <w:lang w:val="en-CA"/>
    </w:rPr>
  </w:style>
  <w:style w:type="paragraph" w:styleId="Heading1">
    <w:name w:val="heading 1"/>
    <w:basedOn w:val="Normal"/>
    <w:next w:val="Normal"/>
    <w:link w:val="Heading1Char"/>
    <w:uiPriority w:val="9"/>
    <w:qFormat/>
    <w:rsid w:val="0002143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021436"/>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rsid w:val="00021436"/>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021436"/>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1436"/>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1436"/>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rsid w:val="00021436"/>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rsid w:val="00021436"/>
    <w:pPr>
      <w:numPr>
        <w:ilvl w:val="8"/>
        <w:numId w:val="1"/>
      </w:numPr>
      <w:spacing w:before="240" w:after="60"/>
      <w:outlineLvl w:val="8"/>
    </w:pPr>
    <w:rPr>
      <w:rFonts w:ascii="Arial" w:hAnsi="Arial"/>
      <w:b/>
      <w:i/>
      <w:sz w:val="18"/>
    </w:rPr>
  </w:style>
  <w:style w:type="character" w:default="1" w:styleId="DefaultParagraphFont">
    <w:name w:val="Default Paragraph Font"/>
    <w:uiPriority w:val="1"/>
    <w:rsid w:val="0002143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C07"/>
    <w:rPr>
      <w:rFonts w:asciiTheme="majorHAnsi" w:eastAsiaTheme="majorEastAsia" w:hAnsiTheme="majorHAnsi" w:cstheme="majorBidi"/>
      <w:b/>
      <w:bCs/>
      <w:kern w:val="32"/>
      <w:sz w:val="32"/>
      <w:szCs w:val="32"/>
      <w:lang w:val="en-CA"/>
    </w:rPr>
  </w:style>
  <w:style w:type="character" w:customStyle="1" w:styleId="Heading3Char">
    <w:name w:val="Heading 3 Char"/>
    <w:basedOn w:val="DefaultParagraphFont"/>
    <w:link w:val="Heading3"/>
    <w:uiPriority w:val="9"/>
    <w:semiHidden/>
    <w:rsid w:val="00EC2C07"/>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EC2C07"/>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EC2C07"/>
    <w:rPr>
      <w:rFonts w:asciiTheme="minorHAnsi" w:eastAsiaTheme="minorEastAsia" w:hAnsiTheme="minorHAnsi" w:cstheme="minorBidi"/>
      <w:b/>
      <w:bCs/>
      <w:i/>
      <w:iCs/>
      <w:sz w:val="26"/>
      <w:szCs w:val="26"/>
      <w:lang w:val="en-CA"/>
    </w:rPr>
  </w:style>
  <w:style w:type="character" w:customStyle="1" w:styleId="Heading6Char">
    <w:name w:val="Heading 6 Char"/>
    <w:basedOn w:val="DefaultParagraphFont"/>
    <w:link w:val="Heading6"/>
    <w:uiPriority w:val="9"/>
    <w:semiHidden/>
    <w:rsid w:val="00EC2C07"/>
    <w:rPr>
      <w:rFonts w:asciiTheme="minorHAnsi" w:eastAsiaTheme="minorEastAsia" w:hAnsiTheme="minorHAnsi" w:cstheme="minorBidi"/>
      <w:b/>
      <w:bCs/>
      <w:sz w:val="22"/>
      <w:szCs w:val="22"/>
      <w:lang w:val="en-CA"/>
    </w:rPr>
  </w:style>
  <w:style w:type="character" w:customStyle="1" w:styleId="Heading7Char">
    <w:name w:val="Heading 7 Char"/>
    <w:basedOn w:val="DefaultParagraphFont"/>
    <w:link w:val="Heading7"/>
    <w:uiPriority w:val="9"/>
    <w:semiHidden/>
    <w:rsid w:val="00EC2C07"/>
    <w:rPr>
      <w:rFonts w:asciiTheme="minorHAnsi" w:eastAsiaTheme="minorEastAsia" w:hAnsiTheme="minorHAnsi" w:cstheme="minorBidi"/>
      <w:sz w:val="24"/>
      <w:szCs w:val="24"/>
      <w:lang w:val="en-CA"/>
    </w:rPr>
  </w:style>
  <w:style w:type="character" w:customStyle="1" w:styleId="Heading8Char">
    <w:name w:val="Heading 8 Char"/>
    <w:basedOn w:val="DefaultParagraphFont"/>
    <w:link w:val="Heading8"/>
    <w:uiPriority w:val="9"/>
    <w:semiHidden/>
    <w:rsid w:val="00EC2C07"/>
    <w:rPr>
      <w:rFonts w:asciiTheme="minorHAnsi" w:eastAsiaTheme="minorEastAsia" w:hAnsiTheme="minorHAnsi" w:cstheme="minorBidi"/>
      <w:i/>
      <w:iCs/>
      <w:sz w:val="24"/>
      <w:szCs w:val="24"/>
      <w:lang w:val="en-CA"/>
    </w:rPr>
  </w:style>
  <w:style w:type="character" w:customStyle="1" w:styleId="Heading9Char">
    <w:name w:val="Heading 9 Char"/>
    <w:basedOn w:val="DefaultParagraphFont"/>
    <w:link w:val="Heading9"/>
    <w:uiPriority w:val="9"/>
    <w:semiHidden/>
    <w:rsid w:val="00EC2C07"/>
    <w:rPr>
      <w:rFonts w:asciiTheme="majorHAnsi" w:eastAsiaTheme="majorEastAsia" w:hAnsiTheme="majorHAnsi" w:cstheme="majorBidi"/>
      <w:sz w:val="22"/>
      <w:szCs w:val="22"/>
      <w:lang w:val="en-CA"/>
    </w:rPr>
  </w:style>
  <w:style w:type="paragraph" w:customStyle="1" w:styleId="MTFooter">
    <w:name w:val="MTFooter"/>
    <w:basedOn w:val="Normal"/>
    <w:rsid w:val="00021436"/>
    <w:pPr>
      <w:spacing w:after="240"/>
    </w:pPr>
    <w:rPr>
      <w:i/>
      <w:sz w:val="18"/>
    </w:rPr>
  </w:style>
  <w:style w:type="paragraph" w:customStyle="1" w:styleId="MT1">
    <w:name w:val="MT1"/>
    <w:basedOn w:val="Normal"/>
    <w:rsid w:val="00021436"/>
    <w:pPr>
      <w:numPr>
        <w:numId w:val="14"/>
      </w:numPr>
      <w:spacing w:after="240"/>
      <w:outlineLvl w:val="0"/>
    </w:pPr>
  </w:style>
  <w:style w:type="paragraph" w:customStyle="1" w:styleId="MT2">
    <w:name w:val="MT2"/>
    <w:basedOn w:val="Normal"/>
    <w:rsid w:val="00021436"/>
    <w:pPr>
      <w:numPr>
        <w:ilvl w:val="1"/>
        <w:numId w:val="14"/>
      </w:numPr>
      <w:spacing w:after="240"/>
      <w:outlineLvl w:val="1"/>
    </w:pPr>
  </w:style>
  <w:style w:type="paragraph" w:customStyle="1" w:styleId="MT3">
    <w:name w:val="MT3"/>
    <w:basedOn w:val="Normal"/>
    <w:rsid w:val="00021436"/>
    <w:pPr>
      <w:numPr>
        <w:ilvl w:val="2"/>
        <w:numId w:val="14"/>
      </w:numPr>
      <w:spacing w:after="240"/>
    </w:pPr>
  </w:style>
  <w:style w:type="paragraph" w:customStyle="1" w:styleId="MT4">
    <w:name w:val="MT4"/>
    <w:basedOn w:val="Normal"/>
    <w:rsid w:val="00021436"/>
    <w:pPr>
      <w:numPr>
        <w:ilvl w:val="3"/>
        <w:numId w:val="14"/>
      </w:numPr>
      <w:spacing w:after="240"/>
    </w:pPr>
  </w:style>
  <w:style w:type="paragraph" w:customStyle="1" w:styleId="MT5">
    <w:name w:val="MT5"/>
    <w:basedOn w:val="Normal"/>
    <w:rsid w:val="00021436"/>
    <w:pPr>
      <w:numPr>
        <w:ilvl w:val="4"/>
        <w:numId w:val="14"/>
      </w:numPr>
      <w:spacing w:after="240"/>
    </w:pPr>
  </w:style>
  <w:style w:type="paragraph" w:customStyle="1" w:styleId="MT6">
    <w:name w:val="MT6"/>
    <w:basedOn w:val="Normal"/>
    <w:rsid w:val="00021436"/>
    <w:pPr>
      <w:numPr>
        <w:ilvl w:val="5"/>
        <w:numId w:val="14"/>
      </w:numPr>
      <w:spacing w:after="240"/>
    </w:pPr>
  </w:style>
  <w:style w:type="paragraph" w:customStyle="1" w:styleId="MT7">
    <w:name w:val="MT7"/>
    <w:basedOn w:val="Normal"/>
    <w:rsid w:val="00021436"/>
    <w:pPr>
      <w:numPr>
        <w:ilvl w:val="6"/>
        <w:numId w:val="14"/>
      </w:numPr>
      <w:spacing w:after="240"/>
    </w:pPr>
  </w:style>
  <w:style w:type="paragraph" w:customStyle="1" w:styleId="MTBL1">
    <w:name w:val="MTBL1"/>
    <w:basedOn w:val="Normal"/>
    <w:next w:val="MTBL2"/>
    <w:rsid w:val="00021436"/>
    <w:pPr>
      <w:keepNext/>
      <w:numPr>
        <w:numId w:val="6"/>
      </w:numPr>
      <w:spacing w:before="240" w:after="240"/>
      <w:jc w:val="center"/>
      <w:outlineLvl w:val="0"/>
    </w:pPr>
    <w:rPr>
      <w:b/>
      <w:caps/>
      <w:szCs w:val="24"/>
      <w:u w:val="single"/>
    </w:rPr>
  </w:style>
  <w:style w:type="paragraph" w:customStyle="1" w:styleId="MTBL2">
    <w:name w:val="MTBL2"/>
    <w:basedOn w:val="Normal"/>
    <w:next w:val="MTBodyTab1"/>
    <w:rsid w:val="00021436"/>
    <w:pPr>
      <w:keepNext/>
      <w:numPr>
        <w:ilvl w:val="1"/>
        <w:numId w:val="6"/>
      </w:numPr>
      <w:spacing w:after="240"/>
      <w:outlineLvl w:val="1"/>
    </w:pPr>
    <w:rPr>
      <w:b/>
      <w:szCs w:val="24"/>
      <w:u w:val="single"/>
    </w:rPr>
  </w:style>
  <w:style w:type="paragraph" w:customStyle="1" w:styleId="MTBL3">
    <w:name w:val="MTBL3"/>
    <w:basedOn w:val="Normal"/>
    <w:rsid w:val="00021436"/>
    <w:pPr>
      <w:numPr>
        <w:ilvl w:val="2"/>
        <w:numId w:val="6"/>
      </w:numPr>
      <w:spacing w:after="240"/>
      <w:outlineLvl w:val="2"/>
    </w:pPr>
  </w:style>
  <w:style w:type="paragraph" w:customStyle="1" w:styleId="MTBL4">
    <w:name w:val="MTBL4"/>
    <w:basedOn w:val="Normal"/>
    <w:rsid w:val="00021436"/>
    <w:pPr>
      <w:numPr>
        <w:ilvl w:val="3"/>
        <w:numId w:val="6"/>
      </w:numPr>
      <w:spacing w:after="240"/>
      <w:outlineLvl w:val="3"/>
    </w:pPr>
  </w:style>
  <w:style w:type="paragraph" w:customStyle="1" w:styleId="MTBL5">
    <w:name w:val="MTBL5"/>
    <w:basedOn w:val="Normal"/>
    <w:rsid w:val="00021436"/>
    <w:pPr>
      <w:numPr>
        <w:ilvl w:val="4"/>
        <w:numId w:val="6"/>
      </w:numPr>
      <w:spacing w:after="240"/>
      <w:outlineLvl w:val="4"/>
    </w:pPr>
  </w:style>
  <w:style w:type="paragraph" w:customStyle="1" w:styleId="MTBL6">
    <w:name w:val="MTBL6"/>
    <w:basedOn w:val="Normal"/>
    <w:rsid w:val="00021436"/>
    <w:pPr>
      <w:numPr>
        <w:ilvl w:val="5"/>
        <w:numId w:val="6"/>
      </w:numPr>
      <w:spacing w:after="240"/>
      <w:outlineLvl w:val="5"/>
    </w:pPr>
  </w:style>
  <w:style w:type="paragraph" w:customStyle="1" w:styleId="MTBL7">
    <w:name w:val="MTBL7"/>
    <w:basedOn w:val="Normal"/>
    <w:rsid w:val="00021436"/>
    <w:pPr>
      <w:numPr>
        <w:ilvl w:val="6"/>
        <w:numId w:val="6"/>
      </w:numPr>
      <w:spacing w:after="240"/>
      <w:outlineLvl w:val="6"/>
    </w:pPr>
  </w:style>
  <w:style w:type="paragraph" w:customStyle="1" w:styleId="MTBL8">
    <w:name w:val="MTBL8"/>
    <w:basedOn w:val="Normal"/>
    <w:rsid w:val="00021436"/>
    <w:pPr>
      <w:numPr>
        <w:ilvl w:val="7"/>
        <w:numId w:val="6"/>
      </w:numPr>
      <w:spacing w:after="240"/>
      <w:outlineLvl w:val="7"/>
    </w:pPr>
  </w:style>
  <w:style w:type="paragraph" w:customStyle="1" w:styleId="MTBody">
    <w:name w:val="MTBody"/>
    <w:basedOn w:val="Normal"/>
    <w:rsid w:val="00021436"/>
    <w:pPr>
      <w:spacing w:after="240"/>
    </w:pPr>
  </w:style>
  <w:style w:type="paragraph" w:customStyle="1" w:styleId="MTCentre">
    <w:name w:val="MTCentre"/>
    <w:basedOn w:val="Normal"/>
    <w:rsid w:val="00021436"/>
    <w:pPr>
      <w:keepNext/>
      <w:spacing w:after="240"/>
      <w:jc w:val="center"/>
    </w:pPr>
  </w:style>
  <w:style w:type="paragraph" w:customStyle="1" w:styleId="MTBodyDoubleIndent">
    <w:name w:val="MTBodyDoubleIndent"/>
    <w:basedOn w:val="Normal"/>
    <w:rsid w:val="00021436"/>
    <w:pPr>
      <w:spacing w:after="240"/>
      <w:ind w:left="1440" w:right="1440"/>
    </w:pPr>
  </w:style>
  <w:style w:type="paragraph" w:customStyle="1" w:styleId="MTBodyDoubleSpacing">
    <w:name w:val="MTBodyDoubleSpacing"/>
    <w:basedOn w:val="Normal"/>
    <w:rsid w:val="00021436"/>
    <w:pPr>
      <w:spacing w:after="240" w:line="480" w:lineRule="auto"/>
    </w:pPr>
  </w:style>
  <w:style w:type="paragraph" w:customStyle="1" w:styleId="MTBodyIndent">
    <w:name w:val="MTBodyIndent"/>
    <w:basedOn w:val="Normal"/>
    <w:rsid w:val="00021436"/>
    <w:pPr>
      <w:spacing w:after="240"/>
      <w:ind w:left="720"/>
    </w:pPr>
  </w:style>
  <w:style w:type="paragraph" w:styleId="TOC1">
    <w:name w:val="toc 1"/>
    <w:basedOn w:val="Normal"/>
    <w:next w:val="Normal"/>
    <w:uiPriority w:val="39"/>
    <w:rsid w:val="00021436"/>
    <w:pPr>
      <w:spacing w:before="240" w:after="240"/>
    </w:pPr>
    <w:rPr>
      <w:caps/>
      <w:szCs w:val="24"/>
    </w:rPr>
  </w:style>
  <w:style w:type="paragraph" w:customStyle="1" w:styleId="MTNotetoDraft">
    <w:name w:val="MTNotetoDraft"/>
    <w:basedOn w:val="Normal"/>
    <w:rsid w:val="00021436"/>
    <w:pPr>
      <w:spacing w:after="240"/>
      <w:jc w:val="both"/>
    </w:pPr>
    <w:rPr>
      <w:b/>
      <w:szCs w:val="24"/>
    </w:rPr>
  </w:style>
  <w:style w:type="paragraph" w:customStyle="1" w:styleId="MTBodyTab">
    <w:name w:val="MTBodyTab"/>
    <w:basedOn w:val="Normal"/>
    <w:rsid w:val="00021436"/>
    <w:pPr>
      <w:spacing w:after="240"/>
      <w:ind w:firstLine="720"/>
    </w:pPr>
  </w:style>
  <w:style w:type="paragraph" w:customStyle="1" w:styleId="MT8">
    <w:name w:val="MT8"/>
    <w:basedOn w:val="Normal"/>
    <w:rsid w:val="00021436"/>
    <w:pPr>
      <w:numPr>
        <w:ilvl w:val="7"/>
        <w:numId w:val="14"/>
      </w:numPr>
      <w:spacing w:after="240"/>
    </w:pPr>
  </w:style>
  <w:style w:type="paragraph" w:customStyle="1" w:styleId="MT9">
    <w:name w:val="MT9"/>
    <w:basedOn w:val="Normal"/>
    <w:rsid w:val="00021436"/>
    <w:pPr>
      <w:numPr>
        <w:ilvl w:val="8"/>
        <w:numId w:val="14"/>
      </w:numPr>
      <w:spacing w:after="240"/>
    </w:pPr>
  </w:style>
  <w:style w:type="character" w:customStyle="1" w:styleId="MTBoldItalic">
    <w:name w:val="MTBold/Italic"/>
    <w:basedOn w:val="DefaultParagraphFont"/>
    <w:rsid w:val="00021436"/>
    <w:rPr>
      <w:rFonts w:cs="Times New Roman"/>
      <w:b/>
      <w:i/>
    </w:rPr>
  </w:style>
  <w:style w:type="character" w:customStyle="1" w:styleId="MTBoldUnderline">
    <w:name w:val="MTBold/Underline"/>
    <w:basedOn w:val="DefaultParagraphFont"/>
    <w:rsid w:val="00021436"/>
    <w:rPr>
      <w:rFonts w:cs="Times New Roman"/>
      <w:b/>
      <w:u w:val="single"/>
    </w:rPr>
  </w:style>
  <w:style w:type="character" w:customStyle="1" w:styleId="MTItalicUnderline">
    <w:name w:val="MTItalic/Underline"/>
    <w:basedOn w:val="DefaultParagraphFont"/>
    <w:rsid w:val="00021436"/>
    <w:rPr>
      <w:rFonts w:cs="Times New Roman"/>
      <w:i/>
      <w:u w:val="single"/>
    </w:rPr>
  </w:style>
  <w:style w:type="paragraph" w:customStyle="1" w:styleId="MTListwIndentBullet">
    <w:name w:val="MTList w/Indent Bullet"/>
    <w:basedOn w:val="Normal"/>
    <w:rsid w:val="00021436"/>
    <w:pPr>
      <w:numPr>
        <w:numId w:val="17"/>
      </w:numPr>
    </w:pPr>
  </w:style>
  <w:style w:type="paragraph" w:customStyle="1" w:styleId="MTBodyFlushRight">
    <w:name w:val="MTBodyFlushRight"/>
    <w:basedOn w:val="Normal"/>
    <w:rsid w:val="00021436"/>
    <w:pPr>
      <w:spacing w:after="240"/>
      <w:jc w:val="right"/>
    </w:pPr>
  </w:style>
  <w:style w:type="table" w:styleId="TableGrid">
    <w:name w:val="Table Grid"/>
    <w:basedOn w:val="TableNormal"/>
    <w:uiPriority w:val="59"/>
    <w:rsid w:val="0002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39"/>
    <w:rsid w:val="00021436"/>
    <w:pPr>
      <w:ind w:left="240"/>
    </w:pPr>
  </w:style>
  <w:style w:type="paragraph" w:customStyle="1" w:styleId="MTFooterComment">
    <w:name w:val="MTFooter Comment"/>
    <w:basedOn w:val="Normal"/>
    <w:rsid w:val="00021436"/>
    <w:pPr>
      <w:spacing w:before="240"/>
    </w:pPr>
    <w:rPr>
      <w:i/>
      <w:sz w:val="18"/>
    </w:rPr>
  </w:style>
  <w:style w:type="character" w:customStyle="1" w:styleId="MTBoldItalicUnderline">
    <w:name w:val="MTBold/Italic/Underline"/>
    <w:basedOn w:val="DefaultParagraphFont"/>
    <w:rsid w:val="00021436"/>
    <w:rPr>
      <w:rFonts w:cs="Times New Roman"/>
      <w:b/>
      <w:i/>
      <w:u w:val="single"/>
    </w:rPr>
  </w:style>
  <w:style w:type="paragraph" w:customStyle="1" w:styleId="MTLN1">
    <w:name w:val="MTLN1"/>
    <w:basedOn w:val="Normal"/>
    <w:next w:val="MTLN2"/>
    <w:rsid w:val="00021436"/>
    <w:pPr>
      <w:keepNext/>
      <w:numPr>
        <w:numId w:val="19"/>
      </w:numPr>
      <w:spacing w:before="240" w:after="240"/>
      <w:jc w:val="center"/>
      <w:outlineLvl w:val="0"/>
    </w:pPr>
    <w:rPr>
      <w:b/>
      <w:caps/>
      <w:szCs w:val="24"/>
    </w:rPr>
  </w:style>
  <w:style w:type="paragraph" w:customStyle="1" w:styleId="MTLN2">
    <w:name w:val="MTLN2"/>
    <w:basedOn w:val="Normal"/>
    <w:rsid w:val="00021436"/>
    <w:pPr>
      <w:numPr>
        <w:ilvl w:val="1"/>
        <w:numId w:val="19"/>
      </w:numPr>
      <w:spacing w:after="240"/>
    </w:pPr>
  </w:style>
  <w:style w:type="paragraph" w:customStyle="1" w:styleId="MTLN3">
    <w:name w:val="MTLN3"/>
    <w:basedOn w:val="Normal"/>
    <w:rsid w:val="00021436"/>
    <w:pPr>
      <w:numPr>
        <w:ilvl w:val="2"/>
        <w:numId w:val="19"/>
      </w:numPr>
      <w:spacing w:after="240"/>
    </w:pPr>
  </w:style>
  <w:style w:type="paragraph" w:customStyle="1" w:styleId="MTLN4">
    <w:name w:val="MTLN4"/>
    <w:basedOn w:val="Normal"/>
    <w:rsid w:val="00021436"/>
    <w:pPr>
      <w:numPr>
        <w:ilvl w:val="3"/>
        <w:numId w:val="19"/>
      </w:numPr>
      <w:spacing w:after="240"/>
    </w:pPr>
  </w:style>
  <w:style w:type="paragraph" w:customStyle="1" w:styleId="MTLN5">
    <w:name w:val="MTLN5"/>
    <w:basedOn w:val="Normal"/>
    <w:rsid w:val="00021436"/>
    <w:pPr>
      <w:numPr>
        <w:ilvl w:val="4"/>
        <w:numId w:val="19"/>
      </w:numPr>
      <w:spacing w:after="240"/>
    </w:pPr>
  </w:style>
  <w:style w:type="paragraph" w:customStyle="1" w:styleId="MTCentrewithEmphasis">
    <w:name w:val="MTCentre with Emphasis"/>
    <w:basedOn w:val="Normal"/>
    <w:rsid w:val="00021436"/>
    <w:pPr>
      <w:keepNext/>
      <w:spacing w:after="240"/>
      <w:jc w:val="center"/>
    </w:pPr>
    <w:rPr>
      <w:b/>
      <w:u w:val="single"/>
    </w:rPr>
  </w:style>
  <w:style w:type="paragraph" w:customStyle="1" w:styleId="MTTable">
    <w:name w:val="MTTable"/>
    <w:basedOn w:val="Normal"/>
    <w:rsid w:val="00021436"/>
    <w:pPr>
      <w:spacing w:before="60" w:after="60"/>
    </w:pPr>
  </w:style>
  <w:style w:type="paragraph" w:customStyle="1" w:styleId="MTBodyTab1">
    <w:name w:val="MTBodyTab 1&quot;"/>
    <w:basedOn w:val="Normal"/>
    <w:rsid w:val="00021436"/>
    <w:pPr>
      <w:spacing w:after="240"/>
      <w:ind w:firstLine="1440"/>
    </w:pPr>
  </w:style>
  <w:style w:type="paragraph" w:customStyle="1" w:styleId="MTLN6">
    <w:name w:val="MTLN6"/>
    <w:basedOn w:val="Normal"/>
    <w:rsid w:val="00021436"/>
    <w:pPr>
      <w:numPr>
        <w:ilvl w:val="5"/>
        <w:numId w:val="19"/>
      </w:numPr>
      <w:spacing w:after="240"/>
    </w:pPr>
  </w:style>
  <w:style w:type="paragraph" w:customStyle="1" w:styleId="MTLN7">
    <w:name w:val="MTLN7"/>
    <w:basedOn w:val="Normal"/>
    <w:rsid w:val="00021436"/>
    <w:pPr>
      <w:numPr>
        <w:ilvl w:val="6"/>
        <w:numId w:val="19"/>
      </w:numPr>
      <w:spacing w:after="240"/>
    </w:pPr>
  </w:style>
  <w:style w:type="paragraph" w:customStyle="1" w:styleId="MTLN8">
    <w:name w:val="MTLN8"/>
    <w:basedOn w:val="Normal"/>
    <w:rsid w:val="00021436"/>
    <w:pPr>
      <w:numPr>
        <w:ilvl w:val="7"/>
        <w:numId w:val="19"/>
      </w:numPr>
      <w:spacing w:after="240"/>
    </w:pPr>
  </w:style>
  <w:style w:type="paragraph" w:customStyle="1" w:styleId="MTLN9">
    <w:name w:val="MTLN9"/>
    <w:basedOn w:val="Normal"/>
    <w:rsid w:val="00021436"/>
    <w:pPr>
      <w:numPr>
        <w:ilvl w:val="8"/>
        <w:numId w:val="19"/>
      </w:numPr>
      <w:spacing w:after="240"/>
    </w:pPr>
  </w:style>
  <w:style w:type="paragraph" w:styleId="Footer">
    <w:name w:val="footer"/>
    <w:basedOn w:val="Normal"/>
    <w:link w:val="FooterChar"/>
    <w:uiPriority w:val="99"/>
    <w:semiHidden/>
    <w:rsid w:val="00021436"/>
    <w:pPr>
      <w:tabs>
        <w:tab w:val="center" w:pos="4680"/>
        <w:tab w:val="right" w:pos="9360"/>
      </w:tabs>
    </w:pPr>
  </w:style>
  <w:style w:type="character" w:customStyle="1" w:styleId="FooterChar">
    <w:name w:val="Footer Char"/>
    <w:basedOn w:val="DefaultParagraphFont"/>
    <w:link w:val="Footer"/>
    <w:uiPriority w:val="99"/>
    <w:semiHidden/>
    <w:rsid w:val="00EC2C07"/>
    <w:rPr>
      <w:sz w:val="24"/>
      <w:lang w:val="en-CA"/>
    </w:rPr>
  </w:style>
  <w:style w:type="paragraph" w:styleId="Header">
    <w:name w:val="header"/>
    <w:basedOn w:val="Normal"/>
    <w:link w:val="HeaderChar"/>
    <w:uiPriority w:val="99"/>
    <w:semiHidden/>
    <w:rsid w:val="00021436"/>
    <w:pPr>
      <w:tabs>
        <w:tab w:val="center" w:pos="4680"/>
        <w:tab w:val="right" w:pos="9360"/>
      </w:tabs>
    </w:pPr>
  </w:style>
  <w:style w:type="character" w:customStyle="1" w:styleId="HeaderChar">
    <w:name w:val="Header Char"/>
    <w:basedOn w:val="DefaultParagraphFont"/>
    <w:link w:val="Header"/>
    <w:uiPriority w:val="99"/>
    <w:semiHidden/>
    <w:rsid w:val="00EC2C07"/>
    <w:rPr>
      <w:sz w:val="24"/>
      <w:lang w:val="en-CA"/>
    </w:rPr>
  </w:style>
  <w:style w:type="paragraph" w:styleId="TOC3">
    <w:name w:val="toc 3"/>
    <w:basedOn w:val="Normal"/>
    <w:next w:val="Normal"/>
    <w:uiPriority w:val="39"/>
    <w:rsid w:val="00021436"/>
    <w:pPr>
      <w:ind w:left="480"/>
    </w:pPr>
  </w:style>
  <w:style w:type="paragraph" w:styleId="TOC4">
    <w:name w:val="toc 4"/>
    <w:basedOn w:val="Normal"/>
    <w:next w:val="Normal"/>
    <w:uiPriority w:val="39"/>
    <w:rsid w:val="00021436"/>
    <w:pPr>
      <w:ind w:left="720"/>
    </w:pPr>
  </w:style>
  <w:style w:type="paragraph" w:styleId="TOC5">
    <w:name w:val="toc 5"/>
    <w:basedOn w:val="Normal"/>
    <w:next w:val="Normal"/>
    <w:uiPriority w:val="39"/>
    <w:rsid w:val="00021436"/>
    <w:pPr>
      <w:ind w:left="960"/>
    </w:pPr>
  </w:style>
  <w:style w:type="paragraph" w:styleId="TOC6">
    <w:name w:val="toc 6"/>
    <w:basedOn w:val="Normal"/>
    <w:next w:val="Normal"/>
    <w:uiPriority w:val="39"/>
    <w:rsid w:val="00021436"/>
    <w:pPr>
      <w:ind w:left="1200"/>
    </w:pPr>
  </w:style>
  <w:style w:type="paragraph" w:styleId="TOC7">
    <w:name w:val="toc 7"/>
    <w:basedOn w:val="Normal"/>
    <w:next w:val="Normal"/>
    <w:autoRedefine/>
    <w:uiPriority w:val="39"/>
    <w:rsid w:val="00021436"/>
    <w:pPr>
      <w:ind w:left="1440"/>
    </w:pPr>
  </w:style>
  <w:style w:type="paragraph" w:styleId="TOC8">
    <w:name w:val="toc 8"/>
    <w:basedOn w:val="Normal"/>
    <w:next w:val="Normal"/>
    <w:uiPriority w:val="39"/>
    <w:rsid w:val="00021436"/>
    <w:pPr>
      <w:ind w:left="1680"/>
    </w:pPr>
  </w:style>
  <w:style w:type="paragraph" w:styleId="TOC9">
    <w:name w:val="toc 9"/>
    <w:basedOn w:val="Normal"/>
    <w:next w:val="Normal"/>
    <w:uiPriority w:val="39"/>
    <w:rsid w:val="00021436"/>
    <w:pPr>
      <w:ind w:left="1920"/>
    </w:pPr>
  </w:style>
  <w:style w:type="paragraph" w:styleId="BalloonText">
    <w:name w:val="Balloon Text"/>
    <w:basedOn w:val="Normal"/>
    <w:link w:val="BalloonTextChar"/>
    <w:uiPriority w:val="99"/>
    <w:semiHidden/>
    <w:rsid w:val="00021436"/>
    <w:rPr>
      <w:rFonts w:ascii="Tahoma" w:hAnsi="Tahoma" w:cs="Tahoma"/>
      <w:sz w:val="16"/>
      <w:szCs w:val="16"/>
    </w:rPr>
  </w:style>
  <w:style w:type="character" w:customStyle="1" w:styleId="BalloonTextChar">
    <w:name w:val="Balloon Text Char"/>
    <w:basedOn w:val="DefaultParagraphFont"/>
    <w:link w:val="BalloonText"/>
    <w:uiPriority w:val="99"/>
    <w:semiHidden/>
    <w:rsid w:val="00EC2C07"/>
    <w:rPr>
      <w:sz w:val="0"/>
      <w:szCs w:val="0"/>
      <w:lang w:val="en-CA"/>
    </w:rPr>
  </w:style>
  <w:style w:type="paragraph" w:customStyle="1" w:styleId="MTBL9">
    <w:name w:val="MTBL9"/>
    <w:basedOn w:val="Normal"/>
    <w:rsid w:val="00021436"/>
    <w:pPr>
      <w:numPr>
        <w:ilvl w:val="8"/>
        <w:numId w:val="6"/>
      </w:numPr>
      <w:spacing w:after="240"/>
    </w:pPr>
  </w:style>
  <w:style w:type="paragraph" w:customStyle="1" w:styleId="MTHeadingLeft">
    <w:name w:val="MTHeadingLeft"/>
    <w:basedOn w:val="Normal"/>
    <w:next w:val="MTBody"/>
    <w:rsid w:val="00021436"/>
    <w:pPr>
      <w:keepNext/>
      <w:spacing w:after="240"/>
    </w:pPr>
    <w:rPr>
      <w:b/>
      <w:szCs w:val="24"/>
      <w:u w:val="single"/>
    </w:rPr>
  </w:style>
  <w:style w:type="paragraph" w:styleId="Caption">
    <w:name w:val="caption"/>
    <w:basedOn w:val="Normal"/>
    <w:next w:val="Normal"/>
    <w:uiPriority w:val="35"/>
    <w:qFormat/>
    <w:rsid w:val="00021436"/>
    <w:pPr>
      <w:spacing w:before="120" w:after="120"/>
    </w:pPr>
    <w:rPr>
      <w:b/>
      <w:bCs/>
      <w:sz w:val="20"/>
    </w:rPr>
  </w:style>
  <w:style w:type="character" w:styleId="CommentReference">
    <w:name w:val="annotation reference"/>
    <w:basedOn w:val="DefaultParagraphFont"/>
    <w:uiPriority w:val="99"/>
    <w:semiHidden/>
    <w:rsid w:val="00021436"/>
    <w:rPr>
      <w:rFonts w:cs="Times New Roman"/>
      <w:sz w:val="16"/>
      <w:szCs w:val="16"/>
    </w:rPr>
  </w:style>
  <w:style w:type="paragraph" w:styleId="CommentText">
    <w:name w:val="annotation text"/>
    <w:basedOn w:val="Normal"/>
    <w:link w:val="CommentTextChar"/>
    <w:uiPriority w:val="99"/>
    <w:semiHidden/>
    <w:rsid w:val="00021436"/>
    <w:rPr>
      <w:sz w:val="20"/>
    </w:rPr>
  </w:style>
  <w:style w:type="character" w:customStyle="1" w:styleId="CommentTextChar">
    <w:name w:val="Comment Text Char"/>
    <w:basedOn w:val="DefaultParagraphFont"/>
    <w:link w:val="CommentText"/>
    <w:uiPriority w:val="99"/>
    <w:semiHidden/>
    <w:rsid w:val="00EC2C07"/>
    <w:rPr>
      <w:lang w:val="en-CA"/>
    </w:rPr>
  </w:style>
  <w:style w:type="paragraph" w:styleId="CommentSubject">
    <w:name w:val="annotation subject"/>
    <w:basedOn w:val="CommentText"/>
    <w:next w:val="CommentText"/>
    <w:link w:val="CommentSubjectChar"/>
    <w:uiPriority w:val="99"/>
    <w:semiHidden/>
    <w:rsid w:val="00021436"/>
    <w:rPr>
      <w:b/>
      <w:bCs/>
    </w:rPr>
  </w:style>
  <w:style w:type="character" w:customStyle="1" w:styleId="CommentSubjectChar">
    <w:name w:val="Comment Subject Char"/>
    <w:basedOn w:val="CommentTextChar"/>
    <w:link w:val="CommentSubject"/>
    <w:uiPriority w:val="99"/>
    <w:semiHidden/>
    <w:rsid w:val="00EC2C07"/>
    <w:rPr>
      <w:b/>
      <w:bCs/>
    </w:rPr>
  </w:style>
  <w:style w:type="paragraph" w:styleId="DocumentMap">
    <w:name w:val="Document Map"/>
    <w:basedOn w:val="Normal"/>
    <w:link w:val="DocumentMapChar"/>
    <w:uiPriority w:val="99"/>
    <w:semiHidden/>
    <w:rsid w:val="000214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C2C07"/>
    <w:rPr>
      <w:sz w:val="0"/>
      <w:szCs w:val="0"/>
      <w:lang w:val="en-CA"/>
    </w:rPr>
  </w:style>
  <w:style w:type="character" w:styleId="EndnoteReference">
    <w:name w:val="endnote reference"/>
    <w:basedOn w:val="DefaultParagraphFont"/>
    <w:uiPriority w:val="99"/>
    <w:semiHidden/>
    <w:rsid w:val="00021436"/>
    <w:rPr>
      <w:rFonts w:cs="Times New Roman"/>
      <w:vertAlign w:val="superscript"/>
    </w:rPr>
  </w:style>
  <w:style w:type="paragraph" w:styleId="EndnoteText">
    <w:name w:val="endnote text"/>
    <w:basedOn w:val="Normal"/>
    <w:link w:val="EndnoteTextChar"/>
    <w:uiPriority w:val="99"/>
    <w:semiHidden/>
    <w:rsid w:val="00021436"/>
    <w:rPr>
      <w:sz w:val="20"/>
    </w:rPr>
  </w:style>
  <w:style w:type="character" w:customStyle="1" w:styleId="EndnoteTextChar">
    <w:name w:val="Endnote Text Char"/>
    <w:basedOn w:val="DefaultParagraphFont"/>
    <w:link w:val="EndnoteText"/>
    <w:uiPriority w:val="99"/>
    <w:semiHidden/>
    <w:rsid w:val="00EC2C07"/>
    <w:rPr>
      <w:lang w:val="en-CA"/>
    </w:rPr>
  </w:style>
  <w:style w:type="character" w:styleId="FootnoteReference">
    <w:name w:val="footnote reference"/>
    <w:basedOn w:val="DefaultParagraphFont"/>
    <w:uiPriority w:val="99"/>
    <w:semiHidden/>
    <w:rsid w:val="00021436"/>
    <w:rPr>
      <w:rFonts w:cs="Times New Roman"/>
      <w:vertAlign w:val="superscript"/>
    </w:rPr>
  </w:style>
  <w:style w:type="paragraph" w:styleId="FootnoteText">
    <w:name w:val="footnote text"/>
    <w:basedOn w:val="Normal"/>
    <w:link w:val="FootnoteTextChar"/>
    <w:uiPriority w:val="99"/>
    <w:semiHidden/>
    <w:rsid w:val="00021436"/>
    <w:rPr>
      <w:sz w:val="20"/>
    </w:rPr>
  </w:style>
  <w:style w:type="character" w:customStyle="1" w:styleId="FootnoteTextChar">
    <w:name w:val="Footnote Text Char"/>
    <w:basedOn w:val="DefaultParagraphFont"/>
    <w:link w:val="FootnoteText"/>
    <w:uiPriority w:val="99"/>
    <w:semiHidden/>
    <w:rsid w:val="00EC2C07"/>
    <w:rPr>
      <w:lang w:val="en-CA"/>
    </w:rPr>
  </w:style>
  <w:style w:type="paragraph" w:styleId="Index1">
    <w:name w:val="index 1"/>
    <w:basedOn w:val="Normal"/>
    <w:next w:val="Normal"/>
    <w:autoRedefine/>
    <w:uiPriority w:val="99"/>
    <w:semiHidden/>
    <w:rsid w:val="00021436"/>
    <w:pPr>
      <w:ind w:left="240" w:hanging="240"/>
    </w:pPr>
  </w:style>
  <w:style w:type="paragraph" w:styleId="Index2">
    <w:name w:val="index 2"/>
    <w:basedOn w:val="Normal"/>
    <w:next w:val="Normal"/>
    <w:autoRedefine/>
    <w:uiPriority w:val="99"/>
    <w:semiHidden/>
    <w:rsid w:val="00021436"/>
    <w:pPr>
      <w:ind w:left="480" w:hanging="240"/>
    </w:pPr>
  </w:style>
  <w:style w:type="paragraph" w:styleId="Index3">
    <w:name w:val="index 3"/>
    <w:basedOn w:val="Normal"/>
    <w:next w:val="Normal"/>
    <w:autoRedefine/>
    <w:uiPriority w:val="99"/>
    <w:semiHidden/>
    <w:rsid w:val="00021436"/>
    <w:pPr>
      <w:ind w:left="720" w:hanging="240"/>
    </w:pPr>
  </w:style>
  <w:style w:type="paragraph" w:styleId="Index4">
    <w:name w:val="index 4"/>
    <w:basedOn w:val="Normal"/>
    <w:next w:val="Normal"/>
    <w:autoRedefine/>
    <w:uiPriority w:val="99"/>
    <w:semiHidden/>
    <w:rsid w:val="00021436"/>
    <w:pPr>
      <w:ind w:left="960" w:hanging="240"/>
    </w:pPr>
  </w:style>
  <w:style w:type="paragraph" w:styleId="Index5">
    <w:name w:val="index 5"/>
    <w:basedOn w:val="Normal"/>
    <w:next w:val="Normal"/>
    <w:autoRedefine/>
    <w:uiPriority w:val="99"/>
    <w:semiHidden/>
    <w:rsid w:val="00021436"/>
    <w:pPr>
      <w:ind w:left="1200" w:hanging="240"/>
    </w:pPr>
  </w:style>
  <w:style w:type="paragraph" w:styleId="Index6">
    <w:name w:val="index 6"/>
    <w:basedOn w:val="Normal"/>
    <w:next w:val="Normal"/>
    <w:autoRedefine/>
    <w:uiPriority w:val="99"/>
    <w:semiHidden/>
    <w:rsid w:val="00021436"/>
    <w:pPr>
      <w:ind w:left="1440" w:hanging="240"/>
    </w:pPr>
  </w:style>
  <w:style w:type="paragraph" w:styleId="Index7">
    <w:name w:val="index 7"/>
    <w:basedOn w:val="Normal"/>
    <w:next w:val="Normal"/>
    <w:autoRedefine/>
    <w:uiPriority w:val="99"/>
    <w:semiHidden/>
    <w:rsid w:val="00021436"/>
    <w:pPr>
      <w:ind w:left="1680" w:hanging="240"/>
    </w:pPr>
  </w:style>
  <w:style w:type="paragraph" w:styleId="Index8">
    <w:name w:val="index 8"/>
    <w:basedOn w:val="Normal"/>
    <w:next w:val="Normal"/>
    <w:autoRedefine/>
    <w:uiPriority w:val="99"/>
    <w:semiHidden/>
    <w:rsid w:val="00021436"/>
    <w:pPr>
      <w:ind w:left="1920" w:hanging="240"/>
    </w:pPr>
  </w:style>
  <w:style w:type="paragraph" w:styleId="Index9">
    <w:name w:val="index 9"/>
    <w:basedOn w:val="Normal"/>
    <w:next w:val="Normal"/>
    <w:autoRedefine/>
    <w:uiPriority w:val="99"/>
    <w:semiHidden/>
    <w:rsid w:val="00021436"/>
    <w:pPr>
      <w:ind w:left="2160" w:hanging="240"/>
    </w:pPr>
  </w:style>
  <w:style w:type="paragraph" w:styleId="IndexHeading">
    <w:name w:val="index heading"/>
    <w:basedOn w:val="Normal"/>
    <w:next w:val="Index1"/>
    <w:uiPriority w:val="99"/>
    <w:semiHidden/>
    <w:rsid w:val="00021436"/>
    <w:rPr>
      <w:rFonts w:ascii="Arial" w:hAnsi="Arial" w:cs="Arial"/>
      <w:b/>
      <w:bCs/>
    </w:rPr>
  </w:style>
  <w:style w:type="paragraph" w:styleId="MacroText">
    <w:name w:val="macro"/>
    <w:link w:val="MacroTextChar"/>
    <w:uiPriority w:val="99"/>
    <w:semiHidden/>
    <w:rsid w:val="000214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character" w:customStyle="1" w:styleId="MacroTextChar">
    <w:name w:val="Macro Text Char"/>
    <w:basedOn w:val="DefaultParagraphFont"/>
    <w:link w:val="MacroText"/>
    <w:uiPriority w:val="99"/>
    <w:semiHidden/>
    <w:rsid w:val="00EC2C07"/>
    <w:rPr>
      <w:rFonts w:ascii="Courier New" w:hAnsi="Courier New" w:cs="Courier New"/>
      <w:lang w:val="en-CA"/>
    </w:rPr>
  </w:style>
  <w:style w:type="paragraph" w:styleId="TableofAuthorities">
    <w:name w:val="table of authorities"/>
    <w:basedOn w:val="Normal"/>
    <w:next w:val="Normal"/>
    <w:uiPriority w:val="99"/>
    <w:rsid w:val="00021436"/>
    <w:pPr>
      <w:ind w:left="240" w:hanging="240"/>
    </w:pPr>
  </w:style>
  <w:style w:type="paragraph" w:styleId="TableofFigures">
    <w:name w:val="table of figures"/>
    <w:basedOn w:val="Normal"/>
    <w:next w:val="Normal"/>
    <w:uiPriority w:val="99"/>
    <w:rsid w:val="00021436"/>
    <w:pPr>
      <w:ind w:left="480" w:hanging="480"/>
    </w:pPr>
  </w:style>
  <w:style w:type="paragraph" w:styleId="TOAHeading">
    <w:name w:val="toa heading"/>
    <w:basedOn w:val="Normal"/>
    <w:next w:val="Normal"/>
    <w:uiPriority w:val="99"/>
    <w:rsid w:val="00021436"/>
    <w:pPr>
      <w:spacing w:before="120"/>
    </w:pPr>
    <w:rPr>
      <w:rFonts w:ascii="Arial"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cCarth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McCarthy.dot</Template>
  <TotalTime>10</TotalTime>
  <Pages>1</Pages>
  <Words>348</Words>
  <Characters>1989</Characters>
  <Application>Microsoft Office Outlook</Application>
  <DocSecurity>0</DocSecurity>
  <Lines>0</Lines>
  <Paragraphs>0</Paragraphs>
  <ScaleCrop>false</ScaleCrop>
  <Company>McCarthy Tétrault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Presentation Nuggets</dc:title>
  <dc:subject/>
  <dc:creator>AKUYUMJIAN</dc:creator>
  <cp:keywords/>
  <dc:description/>
  <cp:lastModifiedBy>mctinstall</cp:lastModifiedBy>
  <cp:revision>2</cp:revision>
  <cp:lastPrinted>2006-08-05T20:53:00Z</cp:lastPrinted>
  <dcterms:created xsi:type="dcterms:W3CDTF">2006-10-21T16:19:00Z</dcterms:created>
  <dcterms:modified xsi:type="dcterms:W3CDTF">2006-10-21T16:19:00Z</dcterms:modified>
</cp:coreProperties>
</file>